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4D07" w14:textId="77777777" w:rsidR="00BD7AEB" w:rsidRDefault="00BD7AEB"/>
    <w:p w14:paraId="37C4E3F4" w14:textId="77777777" w:rsidR="00BD7AEB" w:rsidRDefault="00BD7AEB"/>
    <w:p w14:paraId="1769DC63" w14:textId="77777777" w:rsidR="00BD7AEB" w:rsidRDefault="00BD7AEB"/>
    <w:p w14:paraId="53388626" w14:textId="77777777" w:rsidR="00BD7AEB" w:rsidRDefault="00BD7AEB"/>
    <w:p w14:paraId="3A7F44E2" w14:textId="77777777" w:rsidR="00BD7AEB" w:rsidRDefault="00BD7AEB"/>
    <w:p w14:paraId="3F826D37" w14:textId="77777777" w:rsidR="00BD7AEB" w:rsidRDefault="00BD7AEB"/>
    <w:p w14:paraId="09A4AC07" w14:textId="77777777" w:rsidR="00BD7AEB" w:rsidRDefault="00AC3871">
      <w:r>
        <w:rPr>
          <w:noProof/>
        </w:rPr>
        <mc:AlternateContent>
          <mc:Choice Requires="wps">
            <w:drawing>
              <wp:anchor distT="0" distB="0" distL="114300" distR="114300" simplePos="0" relativeHeight="251658240" behindDoc="0" locked="1" layoutInCell="0" allowOverlap="1" wp14:anchorId="6C5591DA" wp14:editId="29C946F1">
                <wp:simplePos x="0" y="0"/>
                <wp:positionH relativeFrom="page">
                  <wp:posOffset>428625</wp:posOffset>
                </wp:positionH>
                <wp:positionV relativeFrom="page">
                  <wp:posOffset>9734550</wp:posOffset>
                </wp:positionV>
                <wp:extent cx="6675120" cy="393065"/>
                <wp:effectExtent l="0" t="0" r="0" b="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3930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6EB34982" w14:textId="77777777" w:rsidR="00CB6DE4" w:rsidRPr="00415AB6" w:rsidRDefault="00CB6DE4">
                            <w:pPr>
                              <w:contextualSpacing/>
                              <w:rPr>
                                <w:rFonts w:ascii="Calibri" w:hAnsi="Calibri"/>
                                <w:b/>
                                <w:bCs/>
                                <w:color w:val="548DD4"/>
                                <w:spacing w:val="60"/>
                                <w:sz w:val="20"/>
                                <w:szCs w:val="20"/>
                              </w:rPr>
                            </w:pPr>
                            <w:r w:rsidRPr="00415AB6">
                              <w:rPr>
                                <w:rFonts w:ascii="Calibri" w:hAnsi="Calibri"/>
                                <w:b/>
                                <w:bCs/>
                                <w:color w:val="548DD4"/>
                                <w:spacing w:val="60"/>
                                <w:sz w:val="20"/>
                                <w:szCs w:val="20"/>
                              </w:rPr>
                              <w:t>[Geben Sie die Firmenadresse 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591DA" id="Rectangle 2" o:spid="_x0000_s1026" style="position:absolute;margin-left:33.75pt;margin-top:766.5pt;width:525.6pt;height:3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" o:allowincell="f" filled="f" stroked="f">
                <v:textbox>
                  <w:txbxContent>
                    <w:p w14:paraId="6EB34982" w14:textId="77777777" w:rsidR="00CB6DE4" w:rsidRPr="00415AB6" w:rsidRDefault="00CB6DE4">
                      <w:pPr>
                        <w:contextualSpacing/>
                        <w:rPr>
                          <w:rFonts w:ascii="Calibri" w:hAnsi="Calibri"/>
                          <w:b/>
                          <w:bCs/>
                          <w:color w:val="548DD4"/>
                          <w:spacing w:val="60"/>
                          <w:sz w:val="20"/>
                          <w:szCs w:val="20"/>
                        </w:rPr>
                      </w:pPr>
                      <w:r w:rsidRPr="00415AB6">
                        <w:rPr>
                          <w:rFonts w:ascii="Calibri" w:hAnsi="Calibri"/>
                          <w:b/>
                          <w:bCs/>
                          <w:color w:val="548DD4"/>
                          <w:spacing w:val="60"/>
                          <w:sz w:val="20"/>
                          <w:szCs w:val="20"/>
                        </w:rPr>
                        <w:t>[Geben Sie die Firmenadresse ein]</w:t>
                      </w:r>
                    </w:p>
                  </w:txbxContent>
                </v:textbox>
                <w10:wrap anchorx="page" anchory="page"/>
                <w10:anchorlock/>
              </v:rect>
            </w:pict>
          </mc:Fallback>
        </mc:AlternateContent>
      </w:r>
      <w:r>
        <w:rPr>
          <w:noProof/>
        </w:rPr>
        <mc:AlternateContent>
          <mc:Choice Requires="wpg">
            <w:drawing>
              <wp:anchor distT="0" distB="0" distL="114300" distR="114300" simplePos="0" relativeHeight="251657216" behindDoc="1" locked="1" layoutInCell="0" allowOverlap="1" wp14:anchorId="29B35103" wp14:editId="5F37A22D">
                <wp:simplePos x="0" y="0"/>
                <wp:positionH relativeFrom="page">
                  <wp:posOffset>276225</wp:posOffset>
                </wp:positionH>
                <wp:positionV relativeFrom="page">
                  <wp:posOffset>9544050</wp:posOffset>
                </wp:positionV>
                <wp:extent cx="7013575" cy="685800"/>
                <wp:effectExtent l="0" t="0" r="9525" b="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685800"/>
                          <a:chOff x="432" y="13608"/>
                          <a:chExt cx="11376" cy="1081"/>
                        </a:xfrm>
                      </wpg:grpSpPr>
                      <wps:wsp>
                        <wps:cNvPr id="88" name="AutoShape 10"/>
                        <wps:cNvCnPr>
                          <a:cxnSpLocks/>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xmlns="">
                                <a:noFill/>
                              </a14:hiddenFill>
                            </a:ext>
                          </a:extLst>
                        </wps:spPr>
                        <wps:bodyPr/>
                      </wps:wsp>
                      <wps:wsp>
                        <wps:cNvPr id="89" name="AutoShape 11"/>
                        <wps:cNvCnPr>
                          <a:cxnSpLocks/>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DA089" id="Group 9" o:spid="_x0000_s1026" style="position:absolute;margin-left:21.75pt;margin-top:751.5pt;width:552.25pt;height:54pt;z-index:-251659264;mso-position-horizontal-relative:page;mso-position-vertical-relative:page" coordorigin="432,13608" coordsize="11376,1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" o:allowincell="f">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" strokecolor="gray">
                  <o:lock v:ext="edit" shapetype="f"/>
                </v:shape>
                <v:shape id="AutoShape 11" o:spid="_x0000_s1028" type="#_x0000_t32" style="position:absolute;left:432;top:14689;width:1137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" strokecolor="gray">
                  <o:lock v:ext="edit" shapetype="f"/>
                </v:shape>
                <w10:wrap anchorx="page" anchory="page"/>
                <w10:anchorlock/>
              </v:group>
            </w:pict>
          </mc:Fallback>
        </mc:AlternateContent>
      </w:r>
    </w:p>
    <w:p w14:paraId="0D68423E" w14:textId="77777777" w:rsidR="00BD7AEB" w:rsidRPr="00BE4FE5" w:rsidRDefault="00BD7AEB" w:rsidP="00BE4FE5">
      <w:pPr>
        <w:rPr>
          <w:rFonts w:ascii="Arial" w:hAnsi="Arial" w:cs="Arial"/>
          <w:color w:val="000000"/>
        </w:rPr>
      </w:pPr>
    </w:p>
    <w:p w14:paraId="73C1F2C0" w14:textId="77777777" w:rsidR="00BD7AEB" w:rsidRPr="00BE4FE5" w:rsidRDefault="00BD7AEB" w:rsidP="00BE4FE5">
      <w:pPr>
        <w:pStyle w:val="EinfacherAbsatz"/>
        <w:jc w:val="right"/>
        <w:rPr>
          <w:rFonts w:ascii="Arial" w:hAnsi="Arial" w:cs="Arial"/>
          <w:b/>
          <w:bCs/>
          <w:caps/>
          <w:sz w:val="28"/>
          <w:szCs w:val="28"/>
        </w:rPr>
      </w:pPr>
      <w:r w:rsidRPr="00BE4FE5">
        <w:rPr>
          <w:rFonts w:ascii="Arial" w:hAnsi="Arial" w:cs="Arial"/>
          <w:b/>
          <w:bCs/>
          <w:caps/>
          <w:sz w:val="28"/>
          <w:szCs w:val="28"/>
        </w:rPr>
        <w:t>WICHTIG: Bitte an einem sicheren Ort aufbewahren!</w:t>
      </w:r>
    </w:p>
    <w:p w14:paraId="728AB2B9" w14:textId="77777777" w:rsidR="00BD7AEB" w:rsidRDefault="00BD7AEB" w:rsidP="00BE4FE5">
      <w:pPr>
        <w:pStyle w:val="EinfacherAbsatz"/>
        <w:jc w:val="both"/>
        <w:rPr>
          <w:rFonts w:ascii="HelveticaNeueLTPro-Bd" w:hAnsi="HelveticaNeueLTPro-Bd" w:cs="HelveticaNeueLTPro-Bd"/>
          <w:b/>
          <w:bCs/>
          <w:caps/>
          <w:sz w:val="21"/>
          <w:szCs w:val="21"/>
        </w:rPr>
      </w:pPr>
    </w:p>
    <w:p w14:paraId="4DF75087" w14:textId="77777777" w:rsidR="00BD7AEB" w:rsidRDefault="00BD7AEB" w:rsidP="00DC7F51">
      <w:pPr>
        <w:pStyle w:val="EinfacherAbsatz"/>
        <w:jc w:val="both"/>
        <w:rPr>
          <w:rFonts w:ascii="HelveticaNeueLTPro-Lt" w:hAnsi="HelveticaNeueLTPro-Lt" w:cs="HelveticaNeueLTPro-Lt"/>
          <w:sz w:val="21"/>
          <w:szCs w:val="21"/>
        </w:rPr>
        <w:sectPr w:rsidR="00BD7AEB" w:rsidSect="00BE4FE5">
          <w:headerReference w:type="even" r:id="rId6"/>
          <w:headerReference w:type="default" r:id="rId7"/>
          <w:footerReference w:type="default" r:id="rId8"/>
          <w:headerReference w:type="first" r:id="rId9"/>
          <w:footerReference w:type="first" r:id="rId10"/>
          <w:pgSz w:w="16840" w:h="11900" w:orient="landscape"/>
          <w:pgMar w:top="1418" w:right="1418" w:bottom="1134" w:left="1418" w:header="708" w:footer="708" w:gutter="0"/>
          <w:cols w:space="708"/>
          <w:titlePg/>
          <w:docGrid w:linePitch="360"/>
        </w:sectPr>
      </w:pPr>
    </w:p>
    <w:p w14:paraId="23D9257C" w14:textId="77777777" w:rsidR="00BD7AEB" w:rsidRPr="00BE4FE5" w:rsidRDefault="00BD7AEB" w:rsidP="00BE4FE5">
      <w:pPr>
        <w:pStyle w:val="EinfacherAbsatz"/>
        <w:spacing w:line="360" w:lineRule="auto"/>
        <w:jc w:val="both"/>
        <w:rPr>
          <w:rFonts w:ascii="Arial" w:hAnsi="Arial" w:cs="Arial"/>
          <w:b/>
          <w:bCs/>
          <w:caps/>
        </w:rPr>
      </w:pPr>
      <w:r>
        <w:rPr>
          <w:rFonts w:ascii="Arial" w:hAnsi="Arial" w:cs="Arial"/>
          <w:b/>
          <w:bCs/>
          <w:caps/>
        </w:rPr>
        <w:t xml:space="preserve">Hinweise: </w:t>
      </w:r>
    </w:p>
    <w:p w14:paraId="5C7FC2BD" w14:textId="77777777" w:rsidR="00262606" w:rsidRPr="00262606" w:rsidRDefault="00262606" w:rsidP="00262606">
      <w:pPr>
        <w:pStyle w:val="EinfacherAbsatz"/>
        <w:spacing w:line="360" w:lineRule="auto"/>
        <w:jc w:val="both"/>
        <w:rPr>
          <w:rFonts w:ascii="Arial" w:hAnsi="Arial" w:cs="Arial"/>
          <w:color w:val="auto"/>
        </w:rPr>
      </w:pPr>
      <w:r w:rsidRPr="00262606">
        <w:rPr>
          <w:rFonts w:ascii="Arial" w:hAnsi="Arial" w:cs="Arial"/>
          <w:color w:val="auto"/>
        </w:rPr>
        <w:t>Diese Wertgegenstandsliste soll Ihnen dabei helfen, Ihre g</w:t>
      </w:r>
      <w:r w:rsidRPr="00262606">
        <w:rPr>
          <w:rFonts w:ascii="Arial" w:hAnsi="Arial" w:cs="Arial"/>
          <w:color w:val="auto"/>
        </w:rPr>
        <w:t>e</w:t>
      </w:r>
      <w:r w:rsidRPr="00262606">
        <w:rPr>
          <w:rFonts w:ascii="Arial" w:hAnsi="Arial" w:cs="Arial"/>
          <w:color w:val="auto"/>
        </w:rPr>
        <w:t>samten Wertgegenstände vollständig zu katalogisieren, damit sie Ihnen und Ihrer Polizei im Falle von Diebstahl oder Abha</w:t>
      </w:r>
      <w:r w:rsidRPr="00262606">
        <w:rPr>
          <w:rFonts w:ascii="Arial" w:hAnsi="Arial" w:cs="Arial"/>
          <w:color w:val="auto"/>
        </w:rPr>
        <w:t>n</w:t>
      </w:r>
      <w:r w:rsidRPr="00262606">
        <w:rPr>
          <w:rFonts w:ascii="Arial" w:hAnsi="Arial" w:cs="Arial"/>
          <w:color w:val="auto"/>
        </w:rPr>
        <w:t xml:space="preserve">denkommen </w:t>
      </w:r>
      <w:r>
        <w:rPr>
          <w:rFonts w:ascii="Arial" w:hAnsi="Arial" w:cs="Arial"/>
          <w:color w:val="auto"/>
        </w:rPr>
        <w:t>eine</w:t>
      </w:r>
      <w:r w:rsidRPr="00262606">
        <w:rPr>
          <w:rFonts w:ascii="Arial" w:hAnsi="Arial" w:cs="Arial"/>
          <w:color w:val="auto"/>
        </w:rPr>
        <w:t xml:space="preserve"> Hilfe sein kann.</w:t>
      </w:r>
    </w:p>
    <w:p w14:paraId="2C5EAB72" w14:textId="77777777" w:rsidR="00BD7AEB" w:rsidRPr="00DC7F51" w:rsidRDefault="00BD7AEB" w:rsidP="00BE4FE5">
      <w:pPr>
        <w:pStyle w:val="EinfacherAbsatz"/>
        <w:spacing w:line="360" w:lineRule="auto"/>
        <w:jc w:val="both"/>
        <w:rPr>
          <w:rFonts w:ascii="Arial" w:hAnsi="Arial" w:cs="Arial"/>
        </w:rPr>
      </w:pPr>
    </w:p>
    <w:p w14:paraId="46E405A3" w14:textId="77777777" w:rsidR="00BD7AEB" w:rsidRDefault="00BD7AEB" w:rsidP="00BE4FE5">
      <w:pPr>
        <w:pStyle w:val="EinfacherAbsatz"/>
        <w:spacing w:line="360" w:lineRule="auto"/>
        <w:jc w:val="both"/>
        <w:rPr>
          <w:rFonts w:ascii="Arial" w:hAnsi="Arial" w:cs="Arial"/>
        </w:rPr>
      </w:pPr>
      <w:r w:rsidRPr="00DC7F51">
        <w:rPr>
          <w:rFonts w:ascii="Arial" w:hAnsi="Arial" w:cs="Arial"/>
        </w:rPr>
        <w:t>Bitte beachten Sie, dass es sich bei Ihrer persönlichen Wer</w:t>
      </w:r>
      <w:r w:rsidRPr="00DC7F51">
        <w:rPr>
          <w:rFonts w:ascii="Arial" w:hAnsi="Arial" w:cs="Arial"/>
        </w:rPr>
        <w:t>t</w:t>
      </w:r>
      <w:r w:rsidRPr="00DC7F51">
        <w:rPr>
          <w:rFonts w:ascii="Arial" w:hAnsi="Arial" w:cs="Arial"/>
        </w:rPr>
        <w:t xml:space="preserve">gegenstandsliste um sensible Informationen handelt, die fremden Personen nicht in die Hände gelangen sollten. </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14:paraId="34B91429" w14:textId="77777777" w:rsidR="00BD7AEB" w:rsidRPr="00DC7F51" w:rsidRDefault="00BD7AEB" w:rsidP="00BE4FE5">
      <w:pPr>
        <w:pStyle w:val="EinfacherAbsatz"/>
        <w:spacing w:line="360" w:lineRule="auto"/>
        <w:jc w:val="both"/>
        <w:rPr>
          <w:rFonts w:ascii="Arial" w:hAnsi="Arial" w:cs="Arial"/>
        </w:rPr>
      </w:pPr>
      <w:r w:rsidRPr="00DC7F51">
        <w:rPr>
          <w:rFonts w:ascii="Arial" w:hAnsi="Arial" w:cs="Arial"/>
        </w:rPr>
        <w:t>Bewahren Sie aus diesem Grund Ihre ausgefüllte Liste an e</w:t>
      </w:r>
      <w:r w:rsidRPr="00DC7F51">
        <w:rPr>
          <w:rFonts w:ascii="Arial" w:hAnsi="Arial" w:cs="Arial"/>
        </w:rPr>
        <w:t>i</w:t>
      </w:r>
      <w:r w:rsidRPr="00DC7F51">
        <w:rPr>
          <w:rFonts w:ascii="Arial" w:hAnsi="Arial" w:cs="Arial"/>
        </w:rPr>
        <w:t>nem Ort auf, an dem diese sicher vor fremden Blicken ist.</w:t>
      </w:r>
    </w:p>
    <w:p w14:paraId="3B47297C" w14:textId="77777777" w:rsidR="00BD7AEB" w:rsidRDefault="00BD7AEB" w:rsidP="00BE4FE5">
      <w:pPr>
        <w:spacing w:line="360" w:lineRule="auto"/>
        <w:jc w:val="both"/>
        <w:rPr>
          <w:rFonts w:ascii="Arial" w:hAnsi="Arial" w:cs="Arial"/>
          <w:color w:val="000000"/>
        </w:rPr>
      </w:pPr>
    </w:p>
    <w:p w14:paraId="340F438D" w14:textId="77777777" w:rsidR="00BD7AEB" w:rsidRDefault="00BD7AEB" w:rsidP="00BE4FE5">
      <w:pPr>
        <w:spacing w:line="360" w:lineRule="auto"/>
        <w:jc w:val="both"/>
        <w:rPr>
          <w:rFonts w:ascii="Arial" w:hAnsi="Arial" w:cs="Arial"/>
          <w:color w:val="000000"/>
        </w:rPr>
      </w:pPr>
      <w:r w:rsidRPr="00BE4FE5">
        <w:rPr>
          <w:rFonts w:ascii="Arial" w:hAnsi="Arial" w:cs="Arial"/>
          <w:color w:val="000000"/>
        </w:rPr>
        <w:t>Bei der Katalogisierung Ihrer Wertgegenstände sollten Sie darauf achten, möglichst alle Details Ihrer Wertgegenstände zu erfassen, denn je mehr Details Sie im Voraus erfassen, desto einfacher wird es im Falle eines Verlusts sein, Ihre Wertgegenstände wieder aufzufinden.</w:t>
      </w:r>
    </w:p>
    <w:p w14:paraId="489F5954" w14:textId="77777777" w:rsidR="00BD7AEB" w:rsidRDefault="00BD7AEB" w:rsidP="00BE4FE5">
      <w:pPr>
        <w:spacing w:line="360" w:lineRule="auto"/>
        <w:jc w:val="both"/>
        <w:rPr>
          <w:rFonts w:ascii="Arial" w:hAnsi="Arial" w:cs="Arial"/>
          <w:color w:val="000000"/>
        </w:rPr>
        <w:sectPr w:rsidR="00BD7AEB" w:rsidSect="00BE4FE5">
          <w:type w:val="continuous"/>
          <w:pgSz w:w="16840" w:h="11900" w:orient="landscape"/>
          <w:pgMar w:top="1418" w:right="1418" w:bottom="1134" w:left="1418" w:header="708" w:footer="708" w:gutter="0"/>
          <w:cols w:num="2" w:space="708"/>
          <w:docGrid w:linePitch="360"/>
        </w:sectPr>
      </w:pPr>
    </w:p>
    <w:tbl>
      <w:tblPr>
        <w:tblW w:w="1428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785"/>
        <w:gridCol w:w="1785"/>
        <w:gridCol w:w="1786"/>
        <w:gridCol w:w="1785"/>
        <w:gridCol w:w="1785"/>
        <w:gridCol w:w="1786"/>
        <w:gridCol w:w="1785"/>
        <w:gridCol w:w="1786"/>
      </w:tblGrid>
      <w:tr w:rsidR="00BD7AEB" w:rsidRPr="00415AB6" w14:paraId="759B609A" w14:textId="77777777" w:rsidTr="00415AB6">
        <w:trPr>
          <w:trHeight w:val="987"/>
          <w:jc w:val="center"/>
        </w:trPr>
        <w:tc>
          <w:tcPr>
            <w:tcW w:w="1785" w:type="dxa"/>
            <w:shd w:val="clear" w:color="auto" w:fill="D7D2CC"/>
            <w:vAlign w:val="center"/>
          </w:tcPr>
          <w:p w14:paraId="2432D4F1" w14:textId="77777777" w:rsidR="00BD7AEB" w:rsidRPr="00415AB6" w:rsidRDefault="00BD7AEB" w:rsidP="00415AB6">
            <w:pPr>
              <w:jc w:val="center"/>
              <w:rPr>
                <w:rFonts w:ascii="Arial" w:hAnsi="Arial" w:cs="Arial"/>
                <w:b/>
                <w:sz w:val="20"/>
              </w:rPr>
            </w:pPr>
            <w:r w:rsidRPr="00415AB6">
              <w:rPr>
                <w:rFonts w:ascii="Arial" w:hAnsi="Arial" w:cs="Arial"/>
                <w:b/>
                <w:sz w:val="20"/>
              </w:rPr>
              <w:lastRenderedPageBreak/>
              <w:t>GEGENSTAND</w:t>
            </w:r>
          </w:p>
        </w:tc>
        <w:tc>
          <w:tcPr>
            <w:tcW w:w="1785" w:type="dxa"/>
            <w:shd w:val="clear" w:color="auto" w:fill="D7D2CC"/>
            <w:vAlign w:val="center"/>
          </w:tcPr>
          <w:p w14:paraId="4D1FEAD5" w14:textId="77777777" w:rsidR="00BD7AEB" w:rsidRPr="00415AB6" w:rsidRDefault="00BD7AEB" w:rsidP="00415AB6">
            <w:pPr>
              <w:jc w:val="center"/>
              <w:rPr>
                <w:rFonts w:ascii="Arial" w:hAnsi="Arial" w:cs="Arial"/>
                <w:b/>
                <w:sz w:val="20"/>
              </w:rPr>
            </w:pPr>
            <w:r w:rsidRPr="00415AB6">
              <w:rPr>
                <w:rFonts w:ascii="Arial" w:hAnsi="Arial" w:cs="Arial"/>
                <w:b/>
                <w:sz w:val="20"/>
              </w:rPr>
              <w:t>HERSTELLER, MARKE, TYP-BEZEICHNUNG</w:t>
            </w:r>
          </w:p>
        </w:tc>
        <w:tc>
          <w:tcPr>
            <w:tcW w:w="1786" w:type="dxa"/>
            <w:shd w:val="clear" w:color="auto" w:fill="D7D2CC"/>
            <w:vAlign w:val="center"/>
          </w:tcPr>
          <w:p w14:paraId="5C80B994" w14:textId="77777777" w:rsidR="00BD7AEB" w:rsidRPr="00415AB6" w:rsidRDefault="00BD7AEB" w:rsidP="00415AB6">
            <w:pPr>
              <w:jc w:val="center"/>
              <w:rPr>
                <w:rFonts w:ascii="Arial" w:hAnsi="Arial" w:cs="Arial"/>
                <w:b/>
                <w:sz w:val="20"/>
              </w:rPr>
            </w:pPr>
            <w:r w:rsidRPr="00415AB6">
              <w:rPr>
                <w:rFonts w:ascii="Arial" w:hAnsi="Arial" w:cs="Arial"/>
                <w:b/>
                <w:sz w:val="20"/>
              </w:rPr>
              <w:t>UNVERWECH-SELBARE MERKMALE</w:t>
            </w:r>
          </w:p>
        </w:tc>
        <w:tc>
          <w:tcPr>
            <w:tcW w:w="1785" w:type="dxa"/>
            <w:shd w:val="clear" w:color="auto" w:fill="D7D2CC"/>
            <w:vAlign w:val="center"/>
          </w:tcPr>
          <w:p w14:paraId="515C588D" w14:textId="77777777" w:rsidR="00BD7AEB" w:rsidRPr="00415AB6" w:rsidRDefault="00BD7AEB" w:rsidP="00415AB6">
            <w:pPr>
              <w:jc w:val="center"/>
              <w:rPr>
                <w:rFonts w:ascii="Arial" w:hAnsi="Arial" w:cs="Arial"/>
                <w:b/>
                <w:sz w:val="20"/>
              </w:rPr>
            </w:pPr>
            <w:r w:rsidRPr="00415AB6">
              <w:rPr>
                <w:rFonts w:ascii="Arial" w:hAnsi="Arial" w:cs="Arial"/>
                <w:b/>
                <w:sz w:val="20"/>
              </w:rPr>
              <w:t>INDIVIDUAL-NR, KENNZEICHEN, POSITION</w:t>
            </w:r>
          </w:p>
        </w:tc>
        <w:tc>
          <w:tcPr>
            <w:tcW w:w="1785" w:type="dxa"/>
            <w:shd w:val="clear" w:color="auto" w:fill="D7D2CC"/>
            <w:vAlign w:val="center"/>
          </w:tcPr>
          <w:p w14:paraId="5EBE07BE" w14:textId="77777777" w:rsidR="00BD7AEB" w:rsidRPr="00415AB6" w:rsidRDefault="00DF6B71" w:rsidP="00415AB6">
            <w:pPr>
              <w:jc w:val="center"/>
              <w:rPr>
                <w:rFonts w:ascii="Arial" w:hAnsi="Arial" w:cs="Arial"/>
                <w:b/>
                <w:sz w:val="20"/>
              </w:rPr>
            </w:pPr>
            <w:r>
              <w:rPr>
                <w:rFonts w:ascii="Arial" w:hAnsi="Arial" w:cs="Arial"/>
                <w:b/>
                <w:sz w:val="20"/>
              </w:rPr>
              <w:t>HÄN</w:t>
            </w:r>
            <w:r w:rsidR="00BD7AEB" w:rsidRPr="00415AB6">
              <w:rPr>
                <w:rFonts w:ascii="Arial" w:hAnsi="Arial" w:cs="Arial"/>
                <w:b/>
                <w:sz w:val="20"/>
              </w:rPr>
              <w:t>D</w:t>
            </w:r>
            <w:r>
              <w:rPr>
                <w:rFonts w:ascii="Arial" w:hAnsi="Arial" w:cs="Arial"/>
                <w:b/>
                <w:sz w:val="20"/>
              </w:rPr>
              <w:t>L</w:t>
            </w:r>
            <w:r w:rsidR="00BD7AEB" w:rsidRPr="00415AB6">
              <w:rPr>
                <w:rFonts w:ascii="Arial" w:hAnsi="Arial" w:cs="Arial"/>
                <w:b/>
                <w:sz w:val="20"/>
              </w:rPr>
              <w:t>ER, ORT, KAUFDATUM</w:t>
            </w:r>
          </w:p>
        </w:tc>
        <w:tc>
          <w:tcPr>
            <w:tcW w:w="1786" w:type="dxa"/>
            <w:shd w:val="clear" w:color="auto" w:fill="D7D2CC"/>
            <w:vAlign w:val="center"/>
          </w:tcPr>
          <w:p w14:paraId="3B3BDACB" w14:textId="77777777" w:rsidR="00BD7AEB" w:rsidRPr="00415AB6" w:rsidRDefault="00BD7AEB" w:rsidP="00415AB6">
            <w:pPr>
              <w:jc w:val="center"/>
              <w:rPr>
                <w:rFonts w:ascii="Arial" w:hAnsi="Arial" w:cs="Arial"/>
                <w:b/>
                <w:sz w:val="20"/>
              </w:rPr>
            </w:pPr>
            <w:r w:rsidRPr="00415AB6">
              <w:rPr>
                <w:rFonts w:ascii="Arial" w:hAnsi="Arial" w:cs="Arial"/>
                <w:b/>
                <w:sz w:val="20"/>
              </w:rPr>
              <w:t>NEUPREIS</w:t>
            </w:r>
          </w:p>
        </w:tc>
        <w:tc>
          <w:tcPr>
            <w:tcW w:w="1785" w:type="dxa"/>
            <w:shd w:val="clear" w:color="auto" w:fill="D7D2CC"/>
            <w:vAlign w:val="center"/>
          </w:tcPr>
          <w:p w14:paraId="02455E43" w14:textId="77777777" w:rsidR="00BD7AEB" w:rsidRPr="00415AB6" w:rsidRDefault="00BD7AEB" w:rsidP="00415AB6">
            <w:pPr>
              <w:jc w:val="center"/>
              <w:rPr>
                <w:rFonts w:ascii="Arial" w:hAnsi="Arial" w:cs="Arial"/>
                <w:b/>
                <w:sz w:val="20"/>
              </w:rPr>
            </w:pPr>
            <w:r w:rsidRPr="00415AB6">
              <w:rPr>
                <w:rFonts w:ascii="Arial" w:hAnsi="Arial" w:cs="Arial"/>
                <w:b/>
                <w:sz w:val="20"/>
              </w:rPr>
              <w:t>GESCHÄTZTER ZEITWERT</w:t>
            </w:r>
          </w:p>
        </w:tc>
        <w:tc>
          <w:tcPr>
            <w:tcW w:w="1786" w:type="dxa"/>
            <w:shd w:val="clear" w:color="auto" w:fill="D7D2CC"/>
            <w:vAlign w:val="center"/>
          </w:tcPr>
          <w:p w14:paraId="3A3DF2E0" w14:textId="77777777" w:rsidR="00BD7AEB" w:rsidRPr="00415AB6" w:rsidRDefault="00BD7AEB" w:rsidP="00415AB6">
            <w:pPr>
              <w:ind w:left="20"/>
              <w:jc w:val="center"/>
              <w:rPr>
                <w:rFonts w:ascii="Arial" w:hAnsi="Arial" w:cs="Arial"/>
                <w:b/>
                <w:sz w:val="20"/>
              </w:rPr>
            </w:pPr>
            <w:r w:rsidRPr="00415AB6">
              <w:rPr>
                <w:rFonts w:ascii="Arial" w:hAnsi="Arial" w:cs="Arial"/>
                <w:b/>
                <w:sz w:val="20"/>
              </w:rPr>
              <w:t xml:space="preserve">VORHANDENE BELEGE, </w:t>
            </w:r>
            <w:r w:rsidR="00DF6B71">
              <w:rPr>
                <w:rFonts w:ascii="Arial" w:hAnsi="Arial" w:cs="Arial"/>
                <w:b/>
                <w:sz w:val="20"/>
              </w:rPr>
              <w:br/>
            </w:r>
            <w:r w:rsidRPr="00415AB6">
              <w:rPr>
                <w:rFonts w:ascii="Arial" w:hAnsi="Arial" w:cs="Arial"/>
                <w:b/>
                <w:sz w:val="20"/>
              </w:rPr>
              <w:t>D</w:t>
            </w:r>
            <w:r w:rsidRPr="00415AB6">
              <w:rPr>
                <w:rFonts w:ascii="Arial" w:hAnsi="Arial" w:cs="Arial"/>
                <w:b/>
                <w:sz w:val="20"/>
              </w:rPr>
              <w:t>O</w:t>
            </w:r>
            <w:r w:rsidRPr="00415AB6">
              <w:rPr>
                <w:rFonts w:ascii="Arial" w:hAnsi="Arial" w:cs="Arial"/>
                <w:b/>
                <w:sz w:val="20"/>
              </w:rPr>
              <w:t>KUMENTE</w:t>
            </w:r>
          </w:p>
        </w:tc>
      </w:tr>
      <w:tr w:rsidR="00CB6DE4" w:rsidRPr="00415AB6" w14:paraId="6CC130AC" w14:textId="77777777" w:rsidTr="00CB6DE4">
        <w:trPr>
          <w:trHeight w:val="567"/>
          <w:jc w:val="center"/>
        </w:trPr>
        <w:tc>
          <w:tcPr>
            <w:tcW w:w="1785" w:type="dxa"/>
            <w:shd w:val="clear" w:color="auto" w:fill="EFEDEA"/>
            <w:vAlign w:val="center"/>
          </w:tcPr>
          <w:p w14:paraId="64D5F3F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Pr>
                <w:rFonts w:ascii="Arial" w:hAnsi="Arial" w:cs="Arial"/>
                <w:sz w:val="20"/>
                <w:szCs w:val="20"/>
              </w:rPr>
              <w:fldChar w:fldCharType="end"/>
            </w:r>
          </w:p>
        </w:tc>
        <w:tc>
          <w:tcPr>
            <w:tcW w:w="1785" w:type="dxa"/>
            <w:shd w:val="clear" w:color="auto" w:fill="EFEDEA"/>
            <w:vAlign w:val="center"/>
          </w:tcPr>
          <w:p w14:paraId="7EFE67C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0E158C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01879D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26068D3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463413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EC94EC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1BDF9E1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2FB57ACD" w14:textId="77777777" w:rsidTr="00CB6DE4">
        <w:trPr>
          <w:trHeight w:val="567"/>
          <w:jc w:val="center"/>
        </w:trPr>
        <w:tc>
          <w:tcPr>
            <w:tcW w:w="1785" w:type="dxa"/>
            <w:shd w:val="clear" w:color="auto" w:fill="D7D2CC"/>
            <w:vAlign w:val="center"/>
          </w:tcPr>
          <w:p w14:paraId="4A751F8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Pr>
                <w:rFonts w:ascii="Arial" w:hAnsi="Arial" w:cs="Arial"/>
                <w:sz w:val="20"/>
                <w:szCs w:val="20"/>
              </w:rPr>
              <w:fldChar w:fldCharType="end"/>
            </w:r>
          </w:p>
        </w:tc>
        <w:tc>
          <w:tcPr>
            <w:tcW w:w="1785" w:type="dxa"/>
            <w:shd w:val="clear" w:color="auto" w:fill="D7D2CC"/>
            <w:vAlign w:val="center"/>
          </w:tcPr>
          <w:p w14:paraId="0A4797B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7945C9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1B0D22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77B6FD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Pr>
                <w:rFonts w:ascii="Arial" w:hAnsi="Arial" w:cs="Arial"/>
                <w:sz w:val="20"/>
                <w:szCs w:val="20"/>
              </w:rPr>
              <w:fldChar w:fldCharType="end"/>
            </w:r>
          </w:p>
        </w:tc>
        <w:tc>
          <w:tcPr>
            <w:tcW w:w="1786" w:type="dxa"/>
            <w:shd w:val="clear" w:color="auto" w:fill="D7D2CC"/>
            <w:vAlign w:val="center"/>
          </w:tcPr>
          <w:p w14:paraId="657EA27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sidR="00A07646">
              <w:rPr>
                <w:rFonts w:ascii="Arial" w:hAnsi="Arial" w:cs="Arial"/>
                <w:sz w:val="20"/>
                <w:szCs w:val="20"/>
              </w:rPr>
              <w:t> </w:t>
            </w:r>
            <w:r>
              <w:rPr>
                <w:rFonts w:ascii="Arial" w:hAnsi="Arial" w:cs="Arial"/>
                <w:sz w:val="20"/>
                <w:szCs w:val="20"/>
              </w:rPr>
              <w:fldChar w:fldCharType="end"/>
            </w:r>
          </w:p>
        </w:tc>
        <w:tc>
          <w:tcPr>
            <w:tcW w:w="1785" w:type="dxa"/>
            <w:shd w:val="clear" w:color="auto" w:fill="D7D2CC"/>
            <w:vAlign w:val="center"/>
          </w:tcPr>
          <w:p w14:paraId="462B5F6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08F8111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5DF3A671" w14:textId="77777777" w:rsidTr="00CB6DE4">
        <w:trPr>
          <w:trHeight w:val="567"/>
          <w:jc w:val="center"/>
        </w:trPr>
        <w:tc>
          <w:tcPr>
            <w:tcW w:w="1785" w:type="dxa"/>
            <w:shd w:val="clear" w:color="auto" w:fill="EFEDEA"/>
            <w:vAlign w:val="center"/>
          </w:tcPr>
          <w:p w14:paraId="6034C83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3F1B33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4A75C2B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22BAB52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FC368A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692112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CA8DA3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14C829A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427FC056" w14:textId="77777777" w:rsidTr="00CB6DE4">
        <w:trPr>
          <w:trHeight w:val="567"/>
          <w:jc w:val="center"/>
        </w:trPr>
        <w:tc>
          <w:tcPr>
            <w:tcW w:w="1785" w:type="dxa"/>
            <w:shd w:val="clear" w:color="auto" w:fill="D7D2CC"/>
            <w:vAlign w:val="center"/>
          </w:tcPr>
          <w:p w14:paraId="674519A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0F655B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654327D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5C5C658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5FB0DB7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1EE141A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29F4A3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3EF684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45AD66CE" w14:textId="77777777" w:rsidTr="00CB6DE4">
        <w:trPr>
          <w:trHeight w:val="567"/>
          <w:jc w:val="center"/>
        </w:trPr>
        <w:tc>
          <w:tcPr>
            <w:tcW w:w="1785" w:type="dxa"/>
            <w:shd w:val="clear" w:color="auto" w:fill="EFEDEA"/>
            <w:vAlign w:val="center"/>
          </w:tcPr>
          <w:p w14:paraId="3A026F9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A7FF79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A49CF0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2C98B08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8B8716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56E4224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90433A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13E14B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26674E9B" w14:textId="77777777" w:rsidTr="00CB6DE4">
        <w:trPr>
          <w:trHeight w:val="567"/>
          <w:jc w:val="center"/>
        </w:trPr>
        <w:tc>
          <w:tcPr>
            <w:tcW w:w="1785" w:type="dxa"/>
            <w:shd w:val="clear" w:color="auto" w:fill="D7D2CC"/>
            <w:vAlign w:val="center"/>
          </w:tcPr>
          <w:p w14:paraId="284DBAC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902AC8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06A24B4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B2FBE0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199484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4077187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33F3A34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24CB4D7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33A969E5" w14:textId="77777777" w:rsidTr="00CB6DE4">
        <w:trPr>
          <w:trHeight w:val="567"/>
          <w:jc w:val="center"/>
        </w:trPr>
        <w:tc>
          <w:tcPr>
            <w:tcW w:w="1785" w:type="dxa"/>
            <w:shd w:val="clear" w:color="auto" w:fill="EFEDEA"/>
            <w:vAlign w:val="center"/>
          </w:tcPr>
          <w:p w14:paraId="643F66A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F50EB8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E6981D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0A744F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2C0D771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1B9FAD5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57CAAA9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14FFC80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660E296D" w14:textId="77777777" w:rsidTr="00CB6DE4">
        <w:trPr>
          <w:trHeight w:val="567"/>
          <w:jc w:val="center"/>
        </w:trPr>
        <w:tc>
          <w:tcPr>
            <w:tcW w:w="1785" w:type="dxa"/>
            <w:shd w:val="clear" w:color="auto" w:fill="D7D2CC"/>
            <w:vAlign w:val="center"/>
          </w:tcPr>
          <w:p w14:paraId="0550364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713E411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C5300C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751461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3FA563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55CB4E5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7389DDF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0B16001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16333CE8" w14:textId="77777777" w:rsidTr="00CB6DE4">
        <w:trPr>
          <w:trHeight w:val="567"/>
          <w:jc w:val="center"/>
        </w:trPr>
        <w:tc>
          <w:tcPr>
            <w:tcW w:w="1785" w:type="dxa"/>
            <w:shd w:val="clear" w:color="auto" w:fill="EFEDEA"/>
            <w:vAlign w:val="center"/>
          </w:tcPr>
          <w:p w14:paraId="485827D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8FD5CD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2AE06A7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E62464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B2FF2B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197ED19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13C2EE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CE1317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666844B1" w14:textId="77777777" w:rsidTr="00CB6DE4">
        <w:trPr>
          <w:trHeight w:val="567"/>
          <w:jc w:val="center"/>
        </w:trPr>
        <w:tc>
          <w:tcPr>
            <w:tcW w:w="1785" w:type="dxa"/>
            <w:shd w:val="clear" w:color="auto" w:fill="D7D2CC"/>
            <w:vAlign w:val="center"/>
          </w:tcPr>
          <w:p w14:paraId="46B45D3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0698F2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CA69D0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5EE2A35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37A0B78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2BAE03C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DD47AB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6B74442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6650534E" w14:textId="77777777" w:rsidTr="00CB6DE4">
        <w:trPr>
          <w:trHeight w:val="567"/>
          <w:jc w:val="center"/>
        </w:trPr>
        <w:tc>
          <w:tcPr>
            <w:tcW w:w="1785" w:type="dxa"/>
            <w:shd w:val="clear" w:color="auto" w:fill="EFEDEA"/>
            <w:vAlign w:val="center"/>
          </w:tcPr>
          <w:p w14:paraId="49202C1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249515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1C34E2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C9A014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B2F520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16B2D4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7B539D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2E78AB4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2DB70E92" w14:textId="77777777" w:rsidTr="00CB6DE4">
        <w:trPr>
          <w:trHeight w:val="567"/>
          <w:jc w:val="center"/>
        </w:trPr>
        <w:tc>
          <w:tcPr>
            <w:tcW w:w="1785" w:type="dxa"/>
            <w:shd w:val="clear" w:color="auto" w:fill="D7D2CC"/>
            <w:vAlign w:val="center"/>
          </w:tcPr>
          <w:p w14:paraId="3298C93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A6C938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2263A91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45B6A9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2141CE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8A4ECA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A16D73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094B6D9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65A90DEF" w14:textId="77777777" w:rsidTr="00CB6DE4">
        <w:trPr>
          <w:trHeight w:val="567"/>
          <w:jc w:val="center"/>
        </w:trPr>
        <w:tc>
          <w:tcPr>
            <w:tcW w:w="1785" w:type="dxa"/>
            <w:shd w:val="clear" w:color="auto" w:fill="EFEDEA"/>
            <w:vAlign w:val="center"/>
          </w:tcPr>
          <w:p w14:paraId="62B6C80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924E8A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7FEDB7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735201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5C1C17D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CCBBA5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EB8ABF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DAB09F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11192900" w14:textId="77777777" w:rsidTr="00CB6DE4">
        <w:trPr>
          <w:trHeight w:val="567"/>
          <w:jc w:val="center"/>
        </w:trPr>
        <w:tc>
          <w:tcPr>
            <w:tcW w:w="1785" w:type="dxa"/>
            <w:shd w:val="clear" w:color="auto" w:fill="D7D2CC"/>
            <w:vAlign w:val="center"/>
          </w:tcPr>
          <w:p w14:paraId="21886A2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95E572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03434BD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7C13F9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5BB0439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141DE54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59F0A99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00A6911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5BCC9A8D" w14:textId="77777777" w:rsidTr="00CB6DE4">
        <w:trPr>
          <w:trHeight w:val="567"/>
          <w:jc w:val="center"/>
        </w:trPr>
        <w:tc>
          <w:tcPr>
            <w:tcW w:w="1785" w:type="dxa"/>
            <w:shd w:val="clear" w:color="auto" w:fill="EFEDEA"/>
            <w:vAlign w:val="center"/>
          </w:tcPr>
          <w:p w14:paraId="0D46B255" w14:textId="77777777" w:rsidR="00CB6DE4" w:rsidRPr="00415AB6" w:rsidRDefault="00CB6DE4" w:rsidP="00CB6DE4">
            <w:pPr>
              <w:rPr>
                <w:rFonts w:ascii="Arial" w:hAnsi="Arial" w:cs="Arial"/>
                <w:sz w:val="20"/>
                <w:szCs w:val="20"/>
              </w:rPr>
            </w:pPr>
            <w:r>
              <w:rPr>
                <w:rFonts w:ascii="Arial" w:hAnsi="Arial" w:cs="Arial"/>
                <w:sz w:val="20"/>
                <w:szCs w:val="20"/>
              </w:rPr>
              <w:lastRenderedPageBreak/>
              <w:fldChar w:fldCharType="begin">
                <w:ffData>
                  <w:name w:val="Text4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C3410E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2478471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54C1A3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395A5A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5F0138C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CEB47B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792A034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2946FCEF" w14:textId="77777777" w:rsidTr="00CB6DE4">
        <w:trPr>
          <w:trHeight w:val="567"/>
          <w:jc w:val="center"/>
        </w:trPr>
        <w:tc>
          <w:tcPr>
            <w:tcW w:w="1785" w:type="dxa"/>
            <w:shd w:val="clear" w:color="auto" w:fill="D7D2CC"/>
            <w:vAlign w:val="center"/>
          </w:tcPr>
          <w:p w14:paraId="5351F27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9CF472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6FEA469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9A1EB8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3D4DB5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7EEFE1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69639E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2C39322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4B08E522" w14:textId="77777777" w:rsidTr="00CB6DE4">
        <w:trPr>
          <w:trHeight w:val="567"/>
          <w:jc w:val="center"/>
        </w:trPr>
        <w:tc>
          <w:tcPr>
            <w:tcW w:w="1785" w:type="dxa"/>
            <w:shd w:val="clear" w:color="auto" w:fill="EFEDEA"/>
            <w:vAlign w:val="center"/>
          </w:tcPr>
          <w:p w14:paraId="236217B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534BED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538A258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5CDB92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045E21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43FF782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AB23EE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322D9C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643CF9A7" w14:textId="77777777" w:rsidTr="00CB6DE4">
        <w:trPr>
          <w:trHeight w:val="567"/>
          <w:jc w:val="center"/>
        </w:trPr>
        <w:tc>
          <w:tcPr>
            <w:tcW w:w="1785" w:type="dxa"/>
            <w:shd w:val="clear" w:color="auto" w:fill="D7D2CC"/>
            <w:vAlign w:val="center"/>
          </w:tcPr>
          <w:p w14:paraId="2F4B144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E55DA3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6EA10B1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3333DB5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773161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452336A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72F3F39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13D4C2A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294A5EDB" w14:textId="77777777" w:rsidTr="00CB6DE4">
        <w:trPr>
          <w:trHeight w:val="567"/>
          <w:jc w:val="center"/>
        </w:trPr>
        <w:tc>
          <w:tcPr>
            <w:tcW w:w="1785" w:type="dxa"/>
            <w:shd w:val="clear" w:color="auto" w:fill="EFEDEA"/>
            <w:vAlign w:val="center"/>
          </w:tcPr>
          <w:p w14:paraId="12426C3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93E26B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05FFED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DBF649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28254A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4CF5D56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E0857E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712165C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542928CE" w14:textId="77777777" w:rsidTr="00CB6DE4">
        <w:trPr>
          <w:trHeight w:val="567"/>
          <w:jc w:val="center"/>
        </w:trPr>
        <w:tc>
          <w:tcPr>
            <w:tcW w:w="1785" w:type="dxa"/>
            <w:shd w:val="clear" w:color="auto" w:fill="D7D2CC"/>
            <w:vAlign w:val="center"/>
          </w:tcPr>
          <w:p w14:paraId="2525D03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36B109C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40D1A5B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5CEFF5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3126D71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A1589E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75958B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69AE060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5B1341D6" w14:textId="77777777" w:rsidTr="00CB6DE4">
        <w:trPr>
          <w:trHeight w:val="567"/>
          <w:jc w:val="center"/>
        </w:trPr>
        <w:tc>
          <w:tcPr>
            <w:tcW w:w="1785" w:type="dxa"/>
            <w:shd w:val="clear" w:color="auto" w:fill="EFEDEA"/>
            <w:vAlign w:val="center"/>
          </w:tcPr>
          <w:p w14:paraId="4A0F5BE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A446F9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E79340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ACD609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3FF19E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2C90C03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82A613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1CE011B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79639434" w14:textId="77777777" w:rsidTr="00CB6DE4">
        <w:trPr>
          <w:trHeight w:val="567"/>
          <w:jc w:val="center"/>
        </w:trPr>
        <w:tc>
          <w:tcPr>
            <w:tcW w:w="1785" w:type="dxa"/>
            <w:shd w:val="clear" w:color="auto" w:fill="D7D2CC"/>
            <w:vAlign w:val="center"/>
          </w:tcPr>
          <w:p w14:paraId="0CD191B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5ED03E0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5E8418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A26873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31F668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46AC754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11BD56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03D765A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0F98FAE1" w14:textId="77777777" w:rsidTr="00CB6DE4">
        <w:trPr>
          <w:trHeight w:val="567"/>
          <w:jc w:val="center"/>
        </w:trPr>
        <w:tc>
          <w:tcPr>
            <w:tcW w:w="1785" w:type="dxa"/>
            <w:shd w:val="clear" w:color="auto" w:fill="EFEDEA"/>
            <w:vAlign w:val="center"/>
          </w:tcPr>
          <w:p w14:paraId="7C39753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353AA2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7BB3AA4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69764C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901956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7CCEA22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E30BD4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4ED9AB9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0BCC6575" w14:textId="77777777" w:rsidTr="00CB6DE4">
        <w:trPr>
          <w:trHeight w:val="567"/>
          <w:jc w:val="center"/>
        </w:trPr>
        <w:tc>
          <w:tcPr>
            <w:tcW w:w="1785" w:type="dxa"/>
            <w:shd w:val="clear" w:color="auto" w:fill="D7D2CC"/>
            <w:vAlign w:val="center"/>
          </w:tcPr>
          <w:p w14:paraId="7ADD4B9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6AA1FD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1793A33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5E94C5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3222C43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ACED35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B8F7F0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B08630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090DAF79" w14:textId="77777777" w:rsidTr="00CB6DE4">
        <w:trPr>
          <w:trHeight w:val="567"/>
          <w:jc w:val="center"/>
        </w:trPr>
        <w:tc>
          <w:tcPr>
            <w:tcW w:w="1785" w:type="dxa"/>
            <w:shd w:val="clear" w:color="auto" w:fill="EFEDEA"/>
            <w:vAlign w:val="center"/>
          </w:tcPr>
          <w:p w14:paraId="3B5CDF7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4F6C22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98278A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5D5A901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656361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4650C1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38E513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55CF341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3658F45C" w14:textId="77777777" w:rsidTr="00CB6DE4">
        <w:trPr>
          <w:trHeight w:val="567"/>
          <w:jc w:val="center"/>
        </w:trPr>
        <w:tc>
          <w:tcPr>
            <w:tcW w:w="1785" w:type="dxa"/>
            <w:shd w:val="clear" w:color="auto" w:fill="D7D2CC"/>
            <w:vAlign w:val="center"/>
          </w:tcPr>
          <w:p w14:paraId="6D115E0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E50ADF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082F004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E2B517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EE0B3E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D6323F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5F67ECF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0FB5E2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2E322DFD" w14:textId="77777777" w:rsidTr="00CB6DE4">
        <w:trPr>
          <w:trHeight w:val="567"/>
          <w:jc w:val="center"/>
        </w:trPr>
        <w:tc>
          <w:tcPr>
            <w:tcW w:w="1785" w:type="dxa"/>
            <w:shd w:val="clear" w:color="auto" w:fill="EFEDEA"/>
            <w:vAlign w:val="center"/>
          </w:tcPr>
          <w:p w14:paraId="0DA34B9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C985F8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C94F52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98D23A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69E3CC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F8F4A9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72DF6B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95FE07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3C11FC55" w14:textId="77777777" w:rsidTr="00CB6DE4">
        <w:trPr>
          <w:trHeight w:val="567"/>
          <w:jc w:val="center"/>
        </w:trPr>
        <w:tc>
          <w:tcPr>
            <w:tcW w:w="1785" w:type="dxa"/>
            <w:shd w:val="clear" w:color="auto" w:fill="D7D2CC"/>
            <w:vAlign w:val="center"/>
          </w:tcPr>
          <w:p w14:paraId="561AFBB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4371C7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14B75D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36F4A1E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1F505B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0FE9510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4D5D2E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1A07E61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1B416346" w14:textId="77777777" w:rsidTr="00CB6DE4">
        <w:trPr>
          <w:trHeight w:val="567"/>
          <w:jc w:val="center"/>
        </w:trPr>
        <w:tc>
          <w:tcPr>
            <w:tcW w:w="1785" w:type="dxa"/>
            <w:shd w:val="clear" w:color="auto" w:fill="EFEDEA"/>
            <w:vAlign w:val="center"/>
          </w:tcPr>
          <w:p w14:paraId="190A20C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49801E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468CE62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266783E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C3CCF5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73EA6DC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382683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CE43E9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5A697BA8" w14:textId="77777777" w:rsidTr="00CB6DE4">
        <w:trPr>
          <w:trHeight w:val="567"/>
          <w:jc w:val="center"/>
        </w:trPr>
        <w:tc>
          <w:tcPr>
            <w:tcW w:w="1785" w:type="dxa"/>
            <w:shd w:val="clear" w:color="auto" w:fill="D7D2CC"/>
            <w:vAlign w:val="center"/>
          </w:tcPr>
          <w:p w14:paraId="368A2E0D" w14:textId="77777777" w:rsidR="00CB6DE4" w:rsidRPr="00415AB6" w:rsidRDefault="00CB6DE4" w:rsidP="00CB6DE4">
            <w:pPr>
              <w:rPr>
                <w:rFonts w:ascii="Arial" w:hAnsi="Arial" w:cs="Arial"/>
                <w:sz w:val="20"/>
                <w:szCs w:val="20"/>
              </w:rPr>
            </w:pPr>
            <w:r>
              <w:rPr>
                <w:rFonts w:ascii="Arial" w:hAnsi="Arial" w:cs="Arial"/>
                <w:sz w:val="20"/>
                <w:szCs w:val="20"/>
              </w:rPr>
              <w:lastRenderedPageBreak/>
              <w:fldChar w:fldCharType="begin">
                <w:ffData>
                  <w:name w:val="Text4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E15765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486A151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8B6F3D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DB5173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7491F0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B374AC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233C468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19D37AEA" w14:textId="77777777" w:rsidTr="00CB6DE4">
        <w:trPr>
          <w:trHeight w:val="567"/>
          <w:jc w:val="center"/>
        </w:trPr>
        <w:tc>
          <w:tcPr>
            <w:tcW w:w="1785" w:type="dxa"/>
            <w:shd w:val="clear" w:color="auto" w:fill="EFEDEA"/>
            <w:vAlign w:val="center"/>
          </w:tcPr>
          <w:p w14:paraId="1BB9D01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271106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68FC1B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5406A7E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E64F5E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223A91B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BF4B11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53A54C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169561B7" w14:textId="77777777" w:rsidTr="00CB6DE4">
        <w:trPr>
          <w:trHeight w:val="567"/>
          <w:jc w:val="center"/>
        </w:trPr>
        <w:tc>
          <w:tcPr>
            <w:tcW w:w="1785" w:type="dxa"/>
            <w:shd w:val="clear" w:color="auto" w:fill="D7D2CC"/>
            <w:vAlign w:val="center"/>
          </w:tcPr>
          <w:p w14:paraId="611F18F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10D407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46E669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A63E2B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74FD5CB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6DB01A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ADBDCA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2FACE33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39EF59E9" w14:textId="77777777" w:rsidTr="00CB6DE4">
        <w:trPr>
          <w:trHeight w:val="567"/>
          <w:jc w:val="center"/>
        </w:trPr>
        <w:tc>
          <w:tcPr>
            <w:tcW w:w="1785" w:type="dxa"/>
            <w:shd w:val="clear" w:color="auto" w:fill="EFEDEA"/>
            <w:vAlign w:val="center"/>
          </w:tcPr>
          <w:p w14:paraId="7BD26DD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52CBB79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C4E7BB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9ECD1E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2D3C79C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418CDB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698BA1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C27478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649799CA" w14:textId="77777777" w:rsidTr="00CB6DE4">
        <w:trPr>
          <w:trHeight w:val="567"/>
          <w:jc w:val="center"/>
        </w:trPr>
        <w:tc>
          <w:tcPr>
            <w:tcW w:w="1785" w:type="dxa"/>
            <w:shd w:val="clear" w:color="auto" w:fill="D7D2CC"/>
            <w:vAlign w:val="center"/>
          </w:tcPr>
          <w:p w14:paraId="2E591A1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B4A7AB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63516A5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56A1CA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2D9BBE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4609B40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7D4D469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1899EFF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42A875E3" w14:textId="77777777" w:rsidTr="00CB6DE4">
        <w:trPr>
          <w:trHeight w:val="567"/>
          <w:jc w:val="center"/>
        </w:trPr>
        <w:tc>
          <w:tcPr>
            <w:tcW w:w="1785" w:type="dxa"/>
            <w:shd w:val="clear" w:color="auto" w:fill="EFEDEA"/>
            <w:vAlign w:val="center"/>
          </w:tcPr>
          <w:p w14:paraId="26F3CA0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19A3AB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44CC80D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47673B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F42309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294FB7B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2471E9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2D6CD15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51FC661F" w14:textId="77777777" w:rsidTr="00CB6DE4">
        <w:trPr>
          <w:trHeight w:val="567"/>
          <w:jc w:val="center"/>
        </w:trPr>
        <w:tc>
          <w:tcPr>
            <w:tcW w:w="1785" w:type="dxa"/>
            <w:shd w:val="clear" w:color="auto" w:fill="D7D2CC"/>
            <w:vAlign w:val="center"/>
          </w:tcPr>
          <w:p w14:paraId="53BF598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EDAAEF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56771D8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32B4E88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148B7F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DC6586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7D3AEAF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58550DB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3BC48BFB" w14:textId="77777777" w:rsidTr="00CB6DE4">
        <w:trPr>
          <w:trHeight w:val="567"/>
          <w:jc w:val="center"/>
        </w:trPr>
        <w:tc>
          <w:tcPr>
            <w:tcW w:w="1785" w:type="dxa"/>
            <w:shd w:val="clear" w:color="auto" w:fill="EFEDEA"/>
            <w:vAlign w:val="center"/>
          </w:tcPr>
          <w:p w14:paraId="5AE68D0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59BD103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45251E6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C0BFCE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2F21F8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DB16B2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6A692FA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055199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3B333209" w14:textId="77777777" w:rsidTr="00CB6DE4">
        <w:trPr>
          <w:trHeight w:val="567"/>
          <w:jc w:val="center"/>
        </w:trPr>
        <w:tc>
          <w:tcPr>
            <w:tcW w:w="1785" w:type="dxa"/>
            <w:shd w:val="clear" w:color="auto" w:fill="D7D2CC"/>
            <w:vAlign w:val="center"/>
          </w:tcPr>
          <w:p w14:paraId="7E3ADDE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335F7F7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1AAF4C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67DD86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4E4AEE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417B86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D0B10E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C93551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79007617" w14:textId="77777777" w:rsidTr="00CB6DE4">
        <w:trPr>
          <w:trHeight w:val="567"/>
          <w:jc w:val="center"/>
        </w:trPr>
        <w:tc>
          <w:tcPr>
            <w:tcW w:w="1785" w:type="dxa"/>
            <w:shd w:val="clear" w:color="auto" w:fill="EFEDEA"/>
            <w:vAlign w:val="center"/>
          </w:tcPr>
          <w:p w14:paraId="36135A6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F80518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18C36FC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CA4A5D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37B4D4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5C504F4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FFEDA9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F13E33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680203B2" w14:textId="77777777" w:rsidTr="00CB6DE4">
        <w:trPr>
          <w:trHeight w:val="567"/>
          <w:jc w:val="center"/>
        </w:trPr>
        <w:tc>
          <w:tcPr>
            <w:tcW w:w="1785" w:type="dxa"/>
            <w:shd w:val="clear" w:color="auto" w:fill="D7D2CC"/>
            <w:vAlign w:val="center"/>
          </w:tcPr>
          <w:p w14:paraId="21BF4AA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29F39D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717AB2C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B29C66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5CAC265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5348C7A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A2033E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073DD6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23F736C0" w14:textId="77777777" w:rsidTr="00CB6DE4">
        <w:trPr>
          <w:trHeight w:val="567"/>
          <w:jc w:val="center"/>
        </w:trPr>
        <w:tc>
          <w:tcPr>
            <w:tcW w:w="1785" w:type="dxa"/>
            <w:shd w:val="clear" w:color="auto" w:fill="EFEDEA"/>
            <w:vAlign w:val="center"/>
          </w:tcPr>
          <w:p w14:paraId="3054BBD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3DB75B2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E30F9E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7EEF93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25DC847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17D25A8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7BE8386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16C879D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2B8A0027" w14:textId="77777777" w:rsidTr="00CB6DE4">
        <w:trPr>
          <w:trHeight w:val="567"/>
          <w:jc w:val="center"/>
        </w:trPr>
        <w:tc>
          <w:tcPr>
            <w:tcW w:w="1785" w:type="dxa"/>
            <w:shd w:val="clear" w:color="auto" w:fill="D7D2CC"/>
            <w:vAlign w:val="center"/>
          </w:tcPr>
          <w:p w14:paraId="5DFC311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EF3912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51134FB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CE515A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B7DD95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1608386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5469623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69E905A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710A97DA" w14:textId="77777777" w:rsidTr="00CB6DE4">
        <w:trPr>
          <w:trHeight w:val="567"/>
          <w:jc w:val="center"/>
        </w:trPr>
        <w:tc>
          <w:tcPr>
            <w:tcW w:w="1785" w:type="dxa"/>
            <w:shd w:val="clear" w:color="auto" w:fill="EFEDEA"/>
            <w:vAlign w:val="center"/>
          </w:tcPr>
          <w:p w14:paraId="6834AC0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7B7D2B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721CB33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5213356B"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5F522D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8455057"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4627FE16"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74B5BB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7CCA73F1" w14:textId="77777777" w:rsidTr="00CB6DE4">
        <w:trPr>
          <w:trHeight w:val="567"/>
          <w:jc w:val="center"/>
        </w:trPr>
        <w:tc>
          <w:tcPr>
            <w:tcW w:w="1785" w:type="dxa"/>
            <w:shd w:val="clear" w:color="auto" w:fill="D7D2CC"/>
            <w:vAlign w:val="center"/>
          </w:tcPr>
          <w:p w14:paraId="3E70899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7E5C635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95AEA0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FCFD83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3A79EF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208B091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0E834D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73EBC4C"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040E081E" w14:textId="77777777" w:rsidTr="00CB6DE4">
        <w:trPr>
          <w:trHeight w:val="567"/>
          <w:jc w:val="center"/>
        </w:trPr>
        <w:tc>
          <w:tcPr>
            <w:tcW w:w="1785" w:type="dxa"/>
            <w:shd w:val="clear" w:color="auto" w:fill="EFEDEA"/>
            <w:vAlign w:val="center"/>
          </w:tcPr>
          <w:p w14:paraId="7DCED790" w14:textId="77777777" w:rsidR="00CB6DE4" w:rsidRPr="00415AB6" w:rsidRDefault="00CB6DE4" w:rsidP="00CB6DE4">
            <w:pPr>
              <w:rPr>
                <w:rFonts w:ascii="Arial" w:hAnsi="Arial" w:cs="Arial"/>
                <w:sz w:val="20"/>
                <w:szCs w:val="20"/>
              </w:rPr>
            </w:pPr>
            <w:r>
              <w:rPr>
                <w:rFonts w:ascii="Arial" w:hAnsi="Arial" w:cs="Arial"/>
                <w:sz w:val="20"/>
                <w:szCs w:val="20"/>
              </w:rPr>
              <w:lastRenderedPageBreak/>
              <w:fldChar w:fldCharType="begin">
                <w:ffData>
                  <w:name w:val="Text3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330A8A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7CC1B89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2ED3A17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7E5777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0925F7E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10A3948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6E851F4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55412E92" w14:textId="77777777" w:rsidTr="00CB6DE4">
        <w:trPr>
          <w:trHeight w:val="567"/>
          <w:jc w:val="center"/>
        </w:trPr>
        <w:tc>
          <w:tcPr>
            <w:tcW w:w="1785" w:type="dxa"/>
            <w:shd w:val="clear" w:color="auto" w:fill="D7D2CC"/>
            <w:vAlign w:val="center"/>
          </w:tcPr>
          <w:p w14:paraId="295A1D3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011FE1A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F1FDA1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3FEA72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1B607A9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5F4A9A89"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4C176AC3"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39679162"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26BD23F0" w14:textId="77777777" w:rsidTr="00CB6DE4">
        <w:trPr>
          <w:trHeight w:val="567"/>
          <w:jc w:val="center"/>
        </w:trPr>
        <w:tc>
          <w:tcPr>
            <w:tcW w:w="1785" w:type="dxa"/>
            <w:shd w:val="clear" w:color="auto" w:fill="EFEDEA"/>
            <w:vAlign w:val="center"/>
          </w:tcPr>
          <w:p w14:paraId="40A48C4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3A74A1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43D1AE8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5E20E235"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2E92E67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549F591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14:paraId="002896C1"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14:paraId="302C18B8"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14:paraId="531C828E" w14:textId="77777777" w:rsidTr="00CB6DE4">
        <w:trPr>
          <w:trHeight w:val="567"/>
          <w:jc w:val="center"/>
        </w:trPr>
        <w:tc>
          <w:tcPr>
            <w:tcW w:w="1785" w:type="dxa"/>
            <w:shd w:val="clear" w:color="auto" w:fill="D7D2CC"/>
            <w:vAlign w:val="center"/>
          </w:tcPr>
          <w:p w14:paraId="41186EE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164518A"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6098F3F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66D567CF"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3FC58CD"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22E779D4"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14:paraId="25398D30"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14:paraId="2BEA35BE" w14:textId="77777777"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Start w:id="0" w:name="_GoBack"/>
      <w:bookmarkEnd w:id="0"/>
      <w:tr w:rsidR="00BD7AEB" w:rsidRPr="00415AB6" w14:paraId="54C73DC4" w14:textId="77777777" w:rsidTr="00CB6DE4">
        <w:trPr>
          <w:trHeight w:val="567"/>
          <w:jc w:val="center"/>
        </w:trPr>
        <w:tc>
          <w:tcPr>
            <w:tcW w:w="1785" w:type="dxa"/>
            <w:shd w:val="clear" w:color="auto" w:fill="EFEDEA"/>
            <w:vAlign w:val="center"/>
          </w:tcPr>
          <w:p w14:paraId="07C954D6"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785" w:type="dxa"/>
            <w:shd w:val="clear" w:color="auto" w:fill="EFEDEA"/>
            <w:vAlign w:val="center"/>
          </w:tcPr>
          <w:p w14:paraId="51C841A6"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786" w:type="dxa"/>
            <w:shd w:val="clear" w:color="auto" w:fill="EFEDEA"/>
            <w:vAlign w:val="center"/>
          </w:tcPr>
          <w:p w14:paraId="0A8B6815"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1785" w:type="dxa"/>
            <w:shd w:val="clear" w:color="auto" w:fill="EFEDEA"/>
            <w:vAlign w:val="center"/>
          </w:tcPr>
          <w:p w14:paraId="21249AE3"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785" w:type="dxa"/>
            <w:shd w:val="clear" w:color="auto" w:fill="EFEDEA"/>
            <w:vAlign w:val="center"/>
          </w:tcPr>
          <w:p w14:paraId="1456C538"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786" w:type="dxa"/>
            <w:shd w:val="clear" w:color="auto" w:fill="EFEDEA"/>
            <w:vAlign w:val="center"/>
          </w:tcPr>
          <w:p w14:paraId="5FD8A525"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785" w:type="dxa"/>
            <w:shd w:val="clear" w:color="auto" w:fill="EFEDEA"/>
            <w:vAlign w:val="center"/>
          </w:tcPr>
          <w:p w14:paraId="1544784D"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786" w:type="dxa"/>
            <w:shd w:val="clear" w:color="auto" w:fill="EFEDEA"/>
            <w:vAlign w:val="center"/>
          </w:tcPr>
          <w:p w14:paraId="7EC7DF1C"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BD7AEB" w:rsidRPr="00415AB6" w14:paraId="5A25EEA4" w14:textId="77777777" w:rsidTr="00CB6DE4">
        <w:trPr>
          <w:trHeight w:val="567"/>
          <w:jc w:val="center"/>
        </w:trPr>
        <w:tc>
          <w:tcPr>
            <w:tcW w:w="1785" w:type="dxa"/>
            <w:shd w:val="clear" w:color="auto" w:fill="D7D2CC"/>
            <w:vAlign w:val="center"/>
          </w:tcPr>
          <w:p w14:paraId="7A996722"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785" w:type="dxa"/>
            <w:shd w:val="clear" w:color="auto" w:fill="D7D2CC"/>
            <w:vAlign w:val="center"/>
          </w:tcPr>
          <w:p w14:paraId="6A1688DF"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0" w:name="Text10"/>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786" w:type="dxa"/>
            <w:shd w:val="clear" w:color="auto" w:fill="D7D2CC"/>
            <w:vAlign w:val="center"/>
          </w:tcPr>
          <w:p w14:paraId="7D8DC739"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1" w:name="Text11"/>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1785" w:type="dxa"/>
            <w:shd w:val="clear" w:color="auto" w:fill="D7D2CC"/>
            <w:vAlign w:val="center"/>
          </w:tcPr>
          <w:p w14:paraId="4320CB58"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2" w:name="Text12"/>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785" w:type="dxa"/>
            <w:shd w:val="clear" w:color="auto" w:fill="D7D2CC"/>
            <w:vAlign w:val="center"/>
          </w:tcPr>
          <w:p w14:paraId="5C25CFB3"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3" w:name="Text13"/>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786" w:type="dxa"/>
            <w:shd w:val="clear" w:color="auto" w:fill="D7D2CC"/>
            <w:vAlign w:val="center"/>
          </w:tcPr>
          <w:p w14:paraId="319DF2F9"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4" w:name="Text14"/>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1785" w:type="dxa"/>
            <w:shd w:val="clear" w:color="auto" w:fill="D7D2CC"/>
            <w:vAlign w:val="center"/>
          </w:tcPr>
          <w:p w14:paraId="137F1858"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5" w:name="Text15"/>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1786" w:type="dxa"/>
            <w:shd w:val="clear" w:color="auto" w:fill="D7D2CC"/>
            <w:vAlign w:val="center"/>
          </w:tcPr>
          <w:p w14:paraId="0DD5B24D"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6" w:name="Text16"/>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BD7AEB" w:rsidRPr="00415AB6" w14:paraId="44BF0D9F" w14:textId="77777777" w:rsidTr="00CB6DE4">
        <w:trPr>
          <w:trHeight w:val="567"/>
          <w:jc w:val="center"/>
        </w:trPr>
        <w:tc>
          <w:tcPr>
            <w:tcW w:w="1785" w:type="dxa"/>
            <w:shd w:val="clear" w:color="auto" w:fill="EFEDEA"/>
            <w:vAlign w:val="center"/>
          </w:tcPr>
          <w:p w14:paraId="7C40EC08"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7" w:name="Text17"/>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1785" w:type="dxa"/>
            <w:shd w:val="clear" w:color="auto" w:fill="EFEDEA"/>
            <w:vAlign w:val="center"/>
          </w:tcPr>
          <w:p w14:paraId="61ABE2AB"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8" w:name="Text18"/>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786" w:type="dxa"/>
            <w:shd w:val="clear" w:color="auto" w:fill="EFEDEA"/>
            <w:vAlign w:val="center"/>
          </w:tcPr>
          <w:p w14:paraId="1A23AC64"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9" w:name="Text19"/>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1785" w:type="dxa"/>
            <w:shd w:val="clear" w:color="auto" w:fill="EFEDEA"/>
            <w:vAlign w:val="center"/>
          </w:tcPr>
          <w:p w14:paraId="65992BE0"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0" w:name="Text20"/>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785" w:type="dxa"/>
            <w:shd w:val="clear" w:color="auto" w:fill="EFEDEA"/>
            <w:vAlign w:val="center"/>
          </w:tcPr>
          <w:p w14:paraId="40352F61"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1" w:name="Text21"/>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1786" w:type="dxa"/>
            <w:shd w:val="clear" w:color="auto" w:fill="EFEDEA"/>
            <w:vAlign w:val="center"/>
          </w:tcPr>
          <w:p w14:paraId="53677181"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2" w:name="Text22"/>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785" w:type="dxa"/>
            <w:shd w:val="clear" w:color="auto" w:fill="EFEDEA"/>
            <w:vAlign w:val="center"/>
          </w:tcPr>
          <w:p w14:paraId="427A56D4"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3" w:name="Text23"/>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786" w:type="dxa"/>
            <w:shd w:val="clear" w:color="auto" w:fill="EFEDEA"/>
            <w:vAlign w:val="center"/>
          </w:tcPr>
          <w:p w14:paraId="6A61CB3F"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4" w:name="Text24"/>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BD7AEB" w:rsidRPr="00415AB6" w14:paraId="14B11D94" w14:textId="77777777" w:rsidTr="00CB6DE4">
        <w:trPr>
          <w:trHeight w:val="567"/>
          <w:jc w:val="center"/>
        </w:trPr>
        <w:tc>
          <w:tcPr>
            <w:tcW w:w="1785" w:type="dxa"/>
            <w:shd w:val="clear" w:color="auto" w:fill="D7D2CC"/>
            <w:vAlign w:val="center"/>
          </w:tcPr>
          <w:p w14:paraId="707A6F84"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5" w:name="Text25"/>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1785" w:type="dxa"/>
            <w:shd w:val="clear" w:color="auto" w:fill="D7D2CC"/>
            <w:vAlign w:val="center"/>
          </w:tcPr>
          <w:p w14:paraId="2415043B"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6" w:name="Text26"/>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1786" w:type="dxa"/>
            <w:shd w:val="clear" w:color="auto" w:fill="D7D2CC"/>
            <w:vAlign w:val="center"/>
          </w:tcPr>
          <w:p w14:paraId="555006DA"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7" w:name="Text27"/>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1785" w:type="dxa"/>
            <w:shd w:val="clear" w:color="auto" w:fill="D7D2CC"/>
            <w:vAlign w:val="center"/>
          </w:tcPr>
          <w:p w14:paraId="7A23B49B"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8" w:name="Text28"/>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1785" w:type="dxa"/>
            <w:shd w:val="clear" w:color="auto" w:fill="D7D2CC"/>
            <w:vAlign w:val="center"/>
          </w:tcPr>
          <w:p w14:paraId="46D48F3A"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9" w:name="Text29"/>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1786" w:type="dxa"/>
            <w:shd w:val="clear" w:color="auto" w:fill="D7D2CC"/>
            <w:vAlign w:val="center"/>
          </w:tcPr>
          <w:p w14:paraId="638773B8"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0" w:name="Text30"/>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1785" w:type="dxa"/>
            <w:shd w:val="clear" w:color="auto" w:fill="D7D2CC"/>
            <w:vAlign w:val="center"/>
          </w:tcPr>
          <w:p w14:paraId="5E6F36E7"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1" w:name="Text31"/>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1786" w:type="dxa"/>
            <w:shd w:val="clear" w:color="auto" w:fill="D7D2CC"/>
            <w:vAlign w:val="center"/>
          </w:tcPr>
          <w:p w14:paraId="6B9A2CAF"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2" w:name="Text32"/>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BD7AEB" w:rsidRPr="00415AB6" w14:paraId="360DC14A" w14:textId="77777777" w:rsidTr="00CB6DE4">
        <w:trPr>
          <w:trHeight w:val="567"/>
          <w:jc w:val="center"/>
        </w:trPr>
        <w:tc>
          <w:tcPr>
            <w:tcW w:w="1785" w:type="dxa"/>
            <w:shd w:val="clear" w:color="auto" w:fill="EFEDEA"/>
            <w:vAlign w:val="center"/>
          </w:tcPr>
          <w:p w14:paraId="69C86EBC"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3" w:name="Text33"/>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1785" w:type="dxa"/>
            <w:shd w:val="clear" w:color="auto" w:fill="EFEDEA"/>
            <w:vAlign w:val="center"/>
          </w:tcPr>
          <w:p w14:paraId="494D166F"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4" w:name="Text34"/>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1786" w:type="dxa"/>
            <w:shd w:val="clear" w:color="auto" w:fill="EFEDEA"/>
            <w:vAlign w:val="center"/>
          </w:tcPr>
          <w:p w14:paraId="2D628EFF"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35" w:name="Text35"/>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1785" w:type="dxa"/>
            <w:shd w:val="clear" w:color="auto" w:fill="EFEDEA"/>
            <w:vAlign w:val="center"/>
          </w:tcPr>
          <w:p w14:paraId="39148AFA"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36" w:name="Text36"/>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1785" w:type="dxa"/>
            <w:shd w:val="clear" w:color="auto" w:fill="EFEDEA"/>
            <w:vAlign w:val="center"/>
          </w:tcPr>
          <w:p w14:paraId="64247774"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37" w:name="Text37"/>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1786" w:type="dxa"/>
            <w:shd w:val="clear" w:color="auto" w:fill="EFEDEA"/>
            <w:vAlign w:val="center"/>
          </w:tcPr>
          <w:p w14:paraId="660786CA"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38" w:name="Text38"/>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1785" w:type="dxa"/>
            <w:shd w:val="clear" w:color="auto" w:fill="EFEDEA"/>
            <w:vAlign w:val="center"/>
          </w:tcPr>
          <w:p w14:paraId="49CAD191"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39" w:name="Text39"/>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1786" w:type="dxa"/>
            <w:shd w:val="clear" w:color="auto" w:fill="EFEDEA"/>
            <w:vAlign w:val="center"/>
          </w:tcPr>
          <w:p w14:paraId="04D68DE2"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40" w:name="Text40"/>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r>
      <w:tr w:rsidR="00BD7AEB" w:rsidRPr="00415AB6" w14:paraId="02A7EB5D" w14:textId="77777777" w:rsidTr="00CB6DE4">
        <w:trPr>
          <w:trHeight w:val="567"/>
          <w:jc w:val="center"/>
        </w:trPr>
        <w:tc>
          <w:tcPr>
            <w:tcW w:w="1785" w:type="dxa"/>
            <w:shd w:val="clear" w:color="auto" w:fill="D7D2CC"/>
            <w:vAlign w:val="center"/>
          </w:tcPr>
          <w:p w14:paraId="48BCF179"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41" w:name="Text41"/>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1785" w:type="dxa"/>
            <w:shd w:val="clear" w:color="auto" w:fill="D7D2CC"/>
            <w:vAlign w:val="center"/>
          </w:tcPr>
          <w:p w14:paraId="138894A3"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2" w:name="Text42"/>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1786" w:type="dxa"/>
            <w:shd w:val="clear" w:color="auto" w:fill="D7D2CC"/>
            <w:vAlign w:val="center"/>
          </w:tcPr>
          <w:p w14:paraId="79BAF758"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43" w:name="Text43"/>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1785" w:type="dxa"/>
            <w:shd w:val="clear" w:color="auto" w:fill="D7D2CC"/>
            <w:vAlign w:val="center"/>
          </w:tcPr>
          <w:p w14:paraId="14AFEBC6"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44" w:name="Text44"/>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1785" w:type="dxa"/>
            <w:shd w:val="clear" w:color="auto" w:fill="D7D2CC"/>
            <w:vAlign w:val="center"/>
          </w:tcPr>
          <w:p w14:paraId="3BF4C7B2"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45" w:name="Text45"/>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1786" w:type="dxa"/>
            <w:shd w:val="clear" w:color="auto" w:fill="D7D2CC"/>
            <w:vAlign w:val="center"/>
          </w:tcPr>
          <w:p w14:paraId="389DDD6B"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46" w:name="Text47"/>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1785" w:type="dxa"/>
            <w:shd w:val="clear" w:color="auto" w:fill="D7D2CC"/>
            <w:vAlign w:val="center"/>
          </w:tcPr>
          <w:p w14:paraId="1B441EFA"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47" w:name="Text46"/>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1786" w:type="dxa"/>
            <w:shd w:val="clear" w:color="auto" w:fill="D7D2CC"/>
            <w:vAlign w:val="center"/>
          </w:tcPr>
          <w:p w14:paraId="1F650CC7"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48" w:name="Text48"/>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r>
      <w:tr w:rsidR="00BD7AEB" w:rsidRPr="00415AB6" w14:paraId="14243624" w14:textId="77777777" w:rsidTr="00CB6DE4">
        <w:trPr>
          <w:trHeight w:val="567"/>
          <w:jc w:val="center"/>
        </w:trPr>
        <w:tc>
          <w:tcPr>
            <w:tcW w:w="1785" w:type="dxa"/>
            <w:shd w:val="clear" w:color="auto" w:fill="EFEDEA"/>
            <w:vAlign w:val="center"/>
          </w:tcPr>
          <w:p w14:paraId="7EFD03AE"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49" w:name="Text49"/>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1785" w:type="dxa"/>
            <w:shd w:val="clear" w:color="auto" w:fill="EFEDEA"/>
            <w:vAlign w:val="center"/>
          </w:tcPr>
          <w:p w14:paraId="4B83338E"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50" w:name="Text50"/>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1786" w:type="dxa"/>
            <w:shd w:val="clear" w:color="auto" w:fill="EFEDEA"/>
            <w:vAlign w:val="center"/>
          </w:tcPr>
          <w:p w14:paraId="035DBD69"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51" w:name="Text51"/>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c>
          <w:tcPr>
            <w:tcW w:w="1785" w:type="dxa"/>
            <w:shd w:val="clear" w:color="auto" w:fill="EFEDEA"/>
            <w:vAlign w:val="center"/>
          </w:tcPr>
          <w:p w14:paraId="3E380B0F"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52" w:name="Text52"/>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1785" w:type="dxa"/>
            <w:shd w:val="clear" w:color="auto" w:fill="EFEDEA"/>
            <w:vAlign w:val="center"/>
          </w:tcPr>
          <w:p w14:paraId="070D14D8"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53" w:name="Text53"/>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1786" w:type="dxa"/>
            <w:shd w:val="clear" w:color="auto" w:fill="EFEDEA"/>
            <w:vAlign w:val="center"/>
          </w:tcPr>
          <w:p w14:paraId="1BE56682"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54" w:name="Text54"/>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1785" w:type="dxa"/>
            <w:shd w:val="clear" w:color="auto" w:fill="EFEDEA"/>
            <w:vAlign w:val="center"/>
          </w:tcPr>
          <w:p w14:paraId="4A9A3A01"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55" w:name="Text55"/>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c>
          <w:tcPr>
            <w:tcW w:w="1786" w:type="dxa"/>
            <w:shd w:val="clear" w:color="auto" w:fill="EFEDEA"/>
            <w:vAlign w:val="center"/>
          </w:tcPr>
          <w:p w14:paraId="19B01BB9"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56" w:name="Text56"/>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r>
      <w:tr w:rsidR="00BD7AEB" w:rsidRPr="00415AB6" w14:paraId="0F34F355" w14:textId="77777777" w:rsidTr="00CB6DE4">
        <w:trPr>
          <w:trHeight w:val="567"/>
          <w:jc w:val="center"/>
        </w:trPr>
        <w:tc>
          <w:tcPr>
            <w:tcW w:w="1785" w:type="dxa"/>
            <w:shd w:val="clear" w:color="auto" w:fill="D7D2CC"/>
            <w:vAlign w:val="center"/>
          </w:tcPr>
          <w:p w14:paraId="4C3DC3D1"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57" w:name="Text58"/>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c>
          <w:tcPr>
            <w:tcW w:w="1785" w:type="dxa"/>
            <w:shd w:val="clear" w:color="auto" w:fill="D7D2CC"/>
            <w:vAlign w:val="center"/>
          </w:tcPr>
          <w:p w14:paraId="788E005D"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58" w:name="Text57"/>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c>
          <w:tcPr>
            <w:tcW w:w="1786" w:type="dxa"/>
            <w:shd w:val="clear" w:color="auto" w:fill="D7D2CC"/>
            <w:vAlign w:val="center"/>
          </w:tcPr>
          <w:p w14:paraId="7AB0EF03"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59" w:name="Text59"/>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c>
          <w:tcPr>
            <w:tcW w:w="1785" w:type="dxa"/>
            <w:shd w:val="clear" w:color="auto" w:fill="D7D2CC"/>
            <w:vAlign w:val="center"/>
          </w:tcPr>
          <w:p w14:paraId="70CE3069"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60" w:name="Text60"/>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c>
          <w:tcPr>
            <w:tcW w:w="1785" w:type="dxa"/>
            <w:shd w:val="clear" w:color="auto" w:fill="D7D2CC"/>
            <w:vAlign w:val="center"/>
          </w:tcPr>
          <w:p w14:paraId="312422C2"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61" w:name="Text61"/>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c>
          <w:tcPr>
            <w:tcW w:w="1786" w:type="dxa"/>
            <w:shd w:val="clear" w:color="auto" w:fill="D7D2CC"/>
            <w:vAlign w:val="center"/>
          </w:tcPr>
          <w:p w14:paraId="525634A2"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62" w:name="Text62"/>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c>
          <w:tcPr>
            <w:tcW w:w="1785" w:type="dxa"/>
            <w:shd w:val="clear" w:color="auto" w:fill="D7D2CC"/>
            <w:vAlign w:val="center"/>
          </w:tcPr>
          <w:p w14:paraId="502E019E"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63" w:name="Text63"/>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c>
          <w:tcPr>
            <w:tcW w:w="1786" w:type="dxa"/>
            <w:shd w:val="clear" w:color="auto" w:fill="D7D2CC"/>
            <w:vAlign w:val="center"/>
          </w:tcPr>
          <w:p w14:paraId="1000F147" w14:textId="77777777"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64" w:name="Text64"/>
            <w:r>
              <w:rPr>
                <w:rFonts w:ascii="Arial" w:hAnsi="Arial" w:cs="Arial"/>
                <w:sz w:val="20"/>
                <w:szCs w:val="20"/>
              </w:rPr>
              <w:instrText xml:space="preserve"> </w:instrText>
            </w:r>
            <w:r w:rsidR="003D395A">
              <w:rPr>
                <w:rFonts w:ascii="Arial" w:hAnsi="Arial" w:cs="Arial"/>
                <w:sz w:val="20"/>
                <w:szCs w:val="20"/>
              </w:rPr>
              <w:instrText>FORMTEXT</w:instrText>
            </w:r>
            <w:r>
              <w:rPr>
                <w:rFonts w:ascii="Arial" w:hAnsi="Arial" w:cs="Arial"/>
                <w:sz w:val="20"/>
                <w:szCs w:val="20"/>
              </w:rPr>
              <w:instrText xml:space="preserve">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r>
    </w:tbl>
    <w:p w14:paraId="7D67C2BE" w14:textId="77777777" w:rsidR="00BD7AEB" w:rsidRPr="00C93FCF" w:rsidRDefault="00BD7AEB" w:rsidP="00BE4FE5">
      <w:pPr>
        <w:spacing w:line="360" w:lineRule="auto"/>
        <w:jc w:val="both"/>
        <w:rPr>
          <w:rFonts w:ascii="Arial" w:hAnsi="Arial" w:cs="Arial"/>
          <w:color w:val="000000"/>
          <w:sz w:val="20"/>
        </w:rPr>
        <w:sectPr w:rsidR="00BD7AEB" w:rsidRPr="00C93FCF" w:rsidSect="00BE4FE5">
          <w:pgSz w:w="16840" w:h="11900" w:orient="landscape"/>
          <w:pgMar w:top="1418" w:right="1418" w:bottom="1134" w:left="1418" w:header="708" w:footer="708" w:gutter="0"/>
          <w:cols w:space="708"/>
          <w:docGrid w:linePitch="360"/>
        </w:sectPr>
      </w:pPr>
    </w:p>
    <w:p w14:paraId="10A6DC13" w14:textId="77777777" w:rsidR="00BD7AEB" w:rsidRPr="00C93FCF" w:rsidRDefault="00BD7AEB" w:rsidP="00C93FCF">
      <w:pPr>
        <w:spacing w:line="360" w:lineRule="auto"/>
        <w:jc w:val="both"/>
        <w:rPr>
          <w:rFonts w:ascii="Arial" w:hAnsi="Arial" w:cs="Arial"/>
          <w:color w:val="000000"/>
          <w:sz w:val="20"/>
        </w:rPr>
      </w:pPr>
    </w:p>
    <w:sectPr w:rsidR="00BD7AEB" w:rsidRPr="00C93FCF" w:rsidSect="00BE4FE5">
      <w:type w:val="continuous"/>
      <w:pgSz w:w="16840" w:h="11900" w:orient="landscape"/>
      <w:pgMar w:top="1418" w:right="1418" w:bottom="1134" w:left="141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0500" w14:textId="77777777" w:rsidR="00953F6C" w:rsidRDefault="00953F6C" w:rsidP="003F1509">
      <w:r>
        <w:separator/>
      </w:r>
    </w:p>
  </w:endnote>
  <w:endnote w:type="continuationSeparator" w:id="0">
    <w:p w14:paraId="7E79BF4D" w14:textId="77777777" w:rsidR="00953F6C" w:rsidRDefault="00953F6C" w:rsidP="003F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
    <w:panose1 w:val="020B0604020202020204"/>
    <w:charset w:val="80"/>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Pro-Bd">
    <w:altName w:val="Cambria"/>
    <w:panose1 w:val="020B0604020202020204"/>
    <w:charset w:val="4D"/>
    <w:family w:val="auto"/>
    <w:pitch w:val="default"/>
    <w:sig w:usb0="00000003" w:usb1="00000000" w:usb2="00000000" w:usb3="00000000" w:csb0="00000001" w:csb1="00000000"/>
  </w:font>
  <w:font w:name="HelveticaNeueLTPro-Lt">
    <w:altName w:val="Cambria"/>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97FB" w14:textId="77777777" w:rsidR="00CB6DE4" w:rsidRPr="00DF6B71" w:rsidRDefault="00CB6DE4" w:rsidP="005B1090">
    <w:pPr>
      <w:pStyle w:val="EinfacherAbsatz"/>
      <w:tabs>
        <w:tab w:val="right" w:pos="14004"/>
      </w:tabs>
      <w:rPr>
        <w:rFonts w:ascii="Arial" w:hAnsi="Arial" w:cs="Arial"/>
        <w:sz w:val="21"/>
        <w:szCs w:val="21"/>
      </w:rPr>
    </w:pPr>
    <w:r w:rsidRPr="00DF6B71">
      <w:rPr>
        <w:rFonts w:ascii="Arial" w:hAnsi="Arial" w:cs="Arial"/>
        <w:sz w:val="21"/>
        <w:szCs w:val="21"/>
      </w:rPr>
      <w:t>Polizeiliche Kriminalprävention der Länder und des Bundes, Zentrale Geschäftsstelle, Taubenheimstraße 85, 70372 Stuttgart</w:t>
    </w:r>
    <w:r w:rsidR="00AC3871" w:rsidRPr="00DF6B71">
      <w:rPr>
        <w:rFonts w:ascii="Arial" w:hAnsi="Arial" w:cs="Arial"/>
        <w:noProof/>
      </w:rPr>
      <w:drawing>
        <wp:anchor distT="0" distB="0" distL="114300" distR="114300" simplePos="0" relativeHeight="251656704" behindDoc="0" locked="0" layoutInCell="1" allowOverlap="1" wp14:anchorId="1B88A8E0" wp14:editId="64C364AD">
          <wp:simplePos x="0" y="0"/>
          <wp:positionH relativeFrom="column">
            <wp:posOffset>-3613150</wp:posOffset>
          </wp:positionH>
          <wp:positionV relativeFrom="paragraph">
            <wp:posOffset>908685</wp:posOffset>
          </wp:positionV>
          <wp:extent cx="7153275" cy="1488440"/>
          <wp:effectExtent l="0" t="0" r="0" b="0"/>
          <wp:wrapNone/>
          <wp:docPr id="2"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B71">
      <w:rPr>
        <w:rFonts w:ascii="Arial" w:hAnsi="Arial" w:cs="Arial"/>
        <w:sz w:val="21"/>
        <w:szCs w:val="21"/>
      </w:rPr>
      <w:tab/>
    </w:r>
    <w:r w:rsidRPr="00DF6B71">
      <w:rPr>
        <w:rFonts w:ascii="Arial" w:hAnsi="Arial" w:cs="Arial"/>
        <w:sz w:val="21"/>
        <w:szCs w:val="21"/>
      </w:rPr>
      <w:fldChar w:fldCharType="begin"/>
    </w:r>
    <w:r w:rsidRPr="00DF6B71">
      <w:rPr>
        <w:rFonts w:ascii="Arial" w:hAnsi="Arial" w:cs="Arial"/>
        <w:sz w:val="21"/>
        <w:szCs w:val="21"/>
      </w:rPr>
      <w:instrText xml:space="preserve"> </w:instrText>
    </w:r>
    <w:r w:rsidR="003D395A">
      <w:rPr>
        <w:rFonts w:ascii="Arial" w:hAnsi="Arial" w:cs="Arial"/>
        <w:sz w:val="21"/>
        <w:szCs w:val="21"/>
      </w:rPr>
      <w:instrText>PAGE</w:instrText>
    </w:r>
    <w:r w:rsidRPr="00DF6B71">
      <w:rPr>
        <w:rFonts w:ascii="Arial" w:hAnsi="Arial" w:cs="Arial"/>
        <w:sz w:val="21"/>
        <w:szCs w:val="21"/>
      </w:rPr>
      <w:instrText xml:space="preserve"> </w:instrText>
    </w:r>
    <w:r w:rsidRPr="00DF6B71">
      <w:rPr>
        <w:rFonts w:ascii="Arial" w:hAnsi="Arial" w:cs="Arial"/>
        <w:sz w:val="21"/>
        <w:szCs w:val="21"/>
      </w:rPr>
      <w:fldChar w:fldCharType="separate"/>
    </w:r>
    <w:r w:rsidR="000F125D">
      <w:rPr>
        <w:rFonts w:ascii="Arial" w:hAnsi="Arial" w:cs="Arial"/>
        <w:noProof/>
        <w:sz w:val="21"/>
        <w:szCs w:val="21"/>
      </w:rPr>
      <w:t>2</w:t>
    </w:r>
    <w:r w:rsidRPr="00DF6B71">
      <w:rPr>
        <w:rFonts w:ascii="Arial" w:hAnsi="Arial"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15FA" w14:textId="77777777" w:rsidR="00CB6DE4" w:rsidRPr="00DF6B71" w:rsidRDefault="00AC3871" w:rsidP="00C93FCF">
    <w:pPr>
      <w:pStyle w:val="EinfacherAbsatz"/>
      <w:rPr>
        <w:rFonts w:ascii="Arial" w:hAnsi="Arial" w:cs="Arial"/>
        <w:sz w:val="21"/>
        <w:szCs w:val="21"/>
      </w:rPr>
    </w:pPr>
    <w:r w:rsidRPr="00DF6B71">
      <w:rPr>
        <w:rFonts w:ascii="Arial" w:hAnsi="Arial" w:cs="Arial"/>
        <w:noProof/>
      </w:rPr>
      <w:drawing>
        <wp:anchor distT="0" distB="0" distL="114300" distR="114300" simplePos="0" relativeHeight="251655680" behindDoc="0" locked="0" layoutInCell="1" allowOverlap="1" wp14:anchorId="5D024A60" wp14:editId="3BEC2E26">
          <wp:simplePos x="0" y="0"/>
          <wp:positionH relativeFrom="column">
            <wp:posOffset>-522605</wp:posOffset>
          </wp:positionH>
          <wp:positionV relativeFrom="paragraph">
            <wp:posOffset>-1907540</wp:posOffset>
          </wp:positionV>
          <wp:extent cx="9895205" cy="2058035"/>
          <wp:effectExtent l="0" t="0" r="0" b="0"/>
          <wp:wrapNone/>
          <wp:docPr id="9"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5205" cy="205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DE4" w:rsidRPr="00DF6B71">
      <w:rPr>
        <w:rFonts w:ascii="Arial" w:hAnsi="Arial" w:cs="Arial"/>
        <w:sz w:val="21"/>
        <w:szCs w:val="21"/>
      </w:rPr>
      <w:t>Polizeiliche Kriminalprävention der Länder und des Bundes, Zentrale Geschäftsstelle, Taubenheimstraße 85, 70372 Stuttgart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7A20" w14:textId="77777777" w:rsidR="00953F6C" w:rsidRDefault="00953F6C" w:rsidP="003F1509">
      <w:r>
        <w:separator/>
      </w:r>
    </w:p>
  </w:footnote>
  <w:footnote w:type="continuationSeparator" w:id="0">
    <w:p w14:paraId="0D307CFA" w14:textId="77777777" w:rsidR="00953F6C" w:rsidRDefault="00953F6C" w:rsidP="003F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3B55" w14:textId="77777777" w:rsidR="00CB6DE4" w:rsidRDefault="00CB6DE4" w:rsidP="00415AB6">
    <w:pPr>
      <w:pStyle w:val="Kopfzeile"/>
      <w:tabs>
        <w:tab w:val="clear" w:pos="4536"/>
        <w:tab w:val="clear" w:pos="9072"/>
        <w:tab w:val="center" w:pos="7002"/>
        <w:tab w:val="right" w:pos="14004"/>
      </w:tabs>
    </w:pPr>
    <w:r>
      <w:t>[Geben Sie Text ein]</w:t>
    </w:r>
    <w:r>
      <w:tab/>
      <w:t>[Geben Sie Text ein]</w:t>
    </w:r>
    <w:r>
      <w:tab/>
      <w:t>[Geben Sie Text ein]</w:t>
    </w:r>
  </w:p>
  <w:p w14:paraId="4CBC003F" w14:textId="77777777" w:rsidR="00CB6DE4" w:rsidRDefault="00CB6D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B053" w14:textId="77777777" w:rsidR="00CB6DE4" w:rsidRPr="003F1509" w:rsidRDefault="00AC3871" w:rsidP="003F1509">
    <w:pPr>
      <w:pStyle w:val="Kopfzeile"/>
    </w:pPr>
    <w:r>
      <w:rPr>
        <w:noProof/>
      </w:rPr>
      <w:drawing>
        <wp:anchor distT="0" distB="0" distL="114300" distR="114300" simplePos="0" relativeHeight="251657728" behindDoc="0" locked="0" layoutInCell="1" allowOverlap="1" wp14:anchorId="1CC6AEFD" wp14:editId="0D33E945">
          <wp:simplePos x="0" y="0"/>
          <wp:positionH relativeFrom="column">
            <wp:posOffset>-361315</wp:posOffset>
          </wp:positionH>
          <wp:positionV relativeFrom="paragraph">
            <wp:posOffset>8237855</wp:posOffset>
          </wp:positionV>
          <wp:extent cx="7153910" cy="1488440"/>
          <wp:effectExtent l="0" t="0" r="0" b="0"/>
          <wp:wrapNone/>
          <wp:docPr id="1"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91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4BF0" w14:textId="77777777" w:rsidR="00CB6DE4" w:rsidRDefault="00AC3871">
    <w:pPr>
      <w:pStyle w:val="Kopfzeile"/>
    </w:pPr>
    <w:r>
      <w:rPr>
        <w:noProof/>
      </w:rPr>
      <mc:AlternateContent>
        <mc:Choice Requires="wps">
          <w:drawing>
            <wp:anchor distT="0" distB="0" distL="114300" distR="114300" simplePos="0" relativeHeight="251658752" behindDoc="1" locked="0" layoutInCell="1" allowOverlap="1" wp14:anchorId="36FA2FBE" wp14:editId="37065F45">
              <wp:simplePos x="0" y="0"/>
              <wp:positionH relativeFrom="margin">
                <wp:posOffset>-340995</wp:posOffset>
              </wp:positionH>
              <wp:positionV relativeFrom="margin">
                <wp:posOffset>-536575</wp:posOffset>
              </wp:positionV>
              <wp:extent cx="9557385" cy="6975475"/>
              <wp:effectExtent l="12700" t="12700" r="5715"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57385" cy="6975475"/>
                      </a:xfrm>
                      <a:prstGeom prst="rect">
                        <a:avLst/>
                      </a:prstGeom>
                      <a:noFill/>
                      <a:ln w="28575" cmpd="sng">
                        <a:solidFill>
                          <a:srgbClr val="EFED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3F233E" id="Rechteck 4" o:spid="_x0000_s1026" style="position:absolute;margin-left:-26.85pt;margin-top:-42.25pt;width:752.55pt;height:54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" filled="f" strokecolor="#efedea" strokeweight="2.25pt">
              <v:path arrowok="t"/>
              <w10:wrap anchorx="margin" anchory="margin"/>
            </v:rect>
          </w:pict>
        </mc:Fallback>
      </mc:AlternateContent>
    </w:r>
    <w:r>
      <w:rPr>
        <w:noProof/>
      </w:rPr>
      <mc:AlternateContent>
        <mc:Choice Requires="wps">
          <w:drawing>
            <wp:anchor distT="0" distB="0" distL="114300" distR="114300" simplePos="0" relativeHeight="251654656" behindDoc="1" locked="0" layoutInCell="1" allowOverlap="1" wp14:anchorId="0A81AC57" wp14:editId="2BBD4A04">
              <wp:simplePos x="0" y="0"/>
              <wp:positionH relativeFrom="margin">
                <wp:posOffset>-147955</wp:posOffset>
              </wp:positionH>
              <wp:positionV relativeFrom="margin">
                <wp:posOffset>-303530</wp:posOffset>
              </wp:positionV>
              <wp:extent cx="9171305" cy="6509385"/>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71305" cy="6509385"/>
                      </a:xfrm>
                      <a:prstGeom prst="rect">
                        <a:avLst/>
                      </a:prstGeom>
                      <a:solidFill>
                        <a:srgbClr val="EFEDEA"/>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9C1184" id="Rechteck 7" o:spid="_x0000_s1026" style="position:absolute;margin-left:-11.65pt;margin-top:-23.9pt;width:722.15pt;height:512.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" fillcolor="#efedea" stroked="f" strokeweight="4.5pt">
              <w10:wrap anchorx="margin" anchory="margin"/>
            </v:rect>
          </w:pict>
        </mc:Fallback>
      </mc:AlternateContent>
    </w:r>
    <w:r>
      <w:rPr>
        <w:noProof/>
      </w:rPr>
      <mc:AlternateContent>
        <mc:Choice Requires="wpg">
          <w:drawing>
            <wp:anchor distT="0" distB="0" distL="114300" distR="114300" simplePos="0" relativeHeight="251659776" behindDoc="1" locked="0" layoutInCell="1" allowOverlap="1" wp14:anchorId="17CD4F13" wp14:editId="3A5F5AA7">
              <wp:simplePos x="0" y="0"/>
              <wp:positionH relativeFrom="column">
                <wp:posOffset>167640</wp:posOffset>
              </wp:positionH>
              <wp:positionV relativeFrom="paragraph">
                <wp:posOffset>385445</wp:posOffset>
              </wp:positionV>
              <wp:extent cx="1734820" cy="1727200"/>
              <wp:effectExtent l="12700" t="0" r="17780" b="0"/>
              <wp:wrapNone/>
              <wp:docPr id="6" name="Gruppierung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4820" cy="1727200"/>
                        <a:chOff x="0" y="0"/>
                        <a:chExt cx="1734820" cy="1727200"/>
                      </a:xfrm>
                    </wpg:grpSpPr>
                    <wps:wsp>
                      <wps:cNvPr id="3" name="Oval 3"/>
                      <wps:cNvSpPr>
                        <a:spLocks/>
                      </wps:cNvSpPr>
                      <wps:spPr>
                        <a:xfrm>
                          <a:off x="7620" y="0"/>
                          <a:ext cx="1727200" cy="1727200"/>
                        </a:xfrm>
                        <a:prstGeom prst="ellipse">
                          <a:avLst/>
                        </a:prstGeom>
                        <a:solidFill>
                          <a:srgbClr val="E53E2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feld 5"/>
                      <wps:cNvSpPr txBox="1">
                        <a:spLocks/>
                      </wps:cNvSpPr>
                      <wps:spPr>
                        <a:xfrm rot="20494260">
                          <a:off x="0" y="528320"/>
                          <a:ext cx="1734820" cy="62992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C45310F" w14:textId="77777777" w:rsidR="00CB6DE4" w:rsidRPr="00415AB6" w:rsidRDefault="00CB6DE4" w:rsidP="00BE4FE5">
                            <w:pPr>
                              <w:jc w:val="center"/>
                              <w:rPr>
                                <w:rFonts w:ascii="Arial" w:hAnsi="Arial"/>
                                <w:color w:val="FFFFFF"/>
                                <w:sz w:val="40"/>
                                <w:szCs w:val="32"/>
                              </w:rPr>
                            </w:pPr>
                            <w:r w:rsidRPr="00415AB6">
                              <w:rPr>
                                <w:rFonts w:ascii="Arial" w:hAnsi="Arial"/>
                                <w:color w:val="FFFFFF"/>
                                <w:sz w:val="40"/>
                                <w:szCs w:val="32"/>
                              </w:rPr>
                              <w:t>Wertgegen-</w:t>
                            </w:r>
                            <w:r w:rsidRPr="00415AB6">
                              <w:rPr>
                                <w:rFonts w:ascii="Arial" w:hAnsi="Arial"/>
                                <w:color w:val="FFFFFF"/>
                                <w:sz w:val="40"/>
                                <w:szCs w:val="32"/>
                              </w:rPr>
                              <w:br/>
                              <w:t>standsliste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7CD4F13" id="Gruppierung 6" o:spid="_x0000_s1027" style="position:absolute;margin-left:13.2pt;margin-top:30.35pt;width:136.6pt;height:136pt;z-index:-251656704" coordsize="17348,172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">
              <v:oval id="Oval 3" o:spid="_x0000_s1028" style="position:absolute;left:76;width:17272;height:172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" fillcolor="#e53e23" stroked="f" strokeweight=".5pt">
                <v:stroke joinstyle="miter"/>
              </v:oval>
              <v:shapetype id="_x0000_t202" coordsize="21600,21600" o:spt="202" path="m,l,21600r21600,l21600,xe">
                <v:stroke joinstyle="miter"/>
                <v:path gradientshapeok="t" o:connecttype="rect"/>
              </v:shapetype>
              <v:shape id="Textfeld 5" o:spid="_x0000_s1029" type="#_x0000_t202" style="position:absolute;top:5283;width:17348;height:6299;rotation:-1207763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" filled="f" stroked="f">
                <v:textbox>
                  <w:txbxContent>
                    <w:p w14:paraId="3C45310F" w14:textId="77777777" w:rsidR="00CB6DE4" w:rsidRPr="00415AB6" w:rsidRDefault="00CB6DE4" w:rsidP="00BE4FE5">
                      <w:pPr>
                        <w:jc w:val="center"/>
                        <w:rPr>
                          <w:rFonts w:ascii="Arial" w:hAnsi="Arial"/>
                          <w:color w:val="FFFFFF"/>
                          <w:sz w:val="40"/>
                          <w:szCs w:val="32"/>
                        </w:rPr>
                      </w:pPr>
                      <w:r w:rsidRPr="00415AB6">
                        <w:rPr>
                          <w:rFonts w:ascii="Arial" w:hAnsi="Arial"/>
                          <w:color w:val="FFFFFF"/>
                          <w:sz w:val="40"/>
                          <w:szCs w:val="32"/>
                        </w:rPr>
                        <w:t>Wertgegen-</w:t>
                      </w:r>
                      <w:r w:rsidRPr="00415AB6">
                        <w:rPr>
                          <w:rFonts w:ascii="Arial" w:hAnsi="Arial"/>
                          <w:color w:val="FFFFFF"/>
                          <w:sz w:val="40"/>
                          <w:szCs w:val="32"/>
                        </w:rPr>
                        <w:br/>
                        <w:t>standsliste</w:t>
                      </w:r>
                    </w:p>
                  </w:txbxContent>
                </v:textbox>
              </v:shape>
            </v:group>
          </w:pict>
        </mc:Fallback>
      </mc:AlternateContent>
    </w:r>
    <w:r>
      <w:rPr>
        <w:noProof/>
      </w:rPr>
      <w:drawing>
        <wp:anchor distT="0" distB="0" distL="114300" distR="114300" simplePos="0" relativeHeight="251660800" behindDoc="1" locked="0" layoutInCell="1" allowOverlap="1" wp14:anchorId="77258ED5" wp14:editId="76E57D3B">
          <wp:simplePos x="0" y="0"/>
          <wp:positionH relativeFrom="column">
            <wp:posOffset>7617460</wp:posOffset>
          </wp:positionH>
          <wp:positionV relativeFrom="paragraph">
            <wp:posOffset>262255</wp:posOffset>
          </wp:positionV>
          <wp:extent cx="1263650" cy="935990"/>
          <wp:effectExtent l="0" t="0" r="0" b="0"/>
          <wp:wrapNone/>
          <wp:docPr id="8"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935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documentProtection w:edit="forms" w:formatting="1" w:enforcement="1" w:cryptProviderType="rsaAES" w:cryptAlgorithmClass="hash" w:cryptAlgorithmType="typeAny" w:cryptAlgorithmSid="14" w:cryptSpinCount="100000" w:hash="u/0E8Z/Oe8AaZEP4kUHIG+Me4v1V7Mcrsayx/m85TE9FyrXOn17Hrslz2Vykujo/Qsz4+mLq77q1gmOPa6FU4Q==" w:salt="q+erLR9Yq+inmMA3JiZkkA=="/>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5D"/>
    <w:rsid w:val="0005733A"/>
    <w:rsid w:val="000F125D"/>
    <w:rsid w:val="00262606"/>
    <w:rsid w:val="002F2BF1"/>
    <w:rsid w:val="003D395A"/>
    <w:rsid w:val="003E5762"/>
    <w:rsid w:val="003F1509"/>
    <w:rsid w:val="00415AB6"/>
    <w:rsid w:val="0047710E"/>
    <w:rsid w:val="004C19D8"/>
    <w:rsid w:val="005B1090"/>
    <w:rsid w:val="005E30C8"/>
    <w:rsid w:val="005F42B1"/>
    <w:rsid w:val="00733583"/>
    <w:rsid w:val="007608AE"/>
    <w:rsid w:val="00855C81"/>
    <w:rsid w:val="00953F6C"/>
    <w:rsid w:val="009E61FA"/>
    <w:rsid w:val="00A07646"/>
    <w:rsid w:val="00A3451B"/>
    <w:rsid w:val="00A83A79"/>
    <w:rsid w:val="00AC3871"/>
    <w:rsid w:val="00B062B6"/>
    <w:rsid w:val="00B40DAA"/>
    <w:rsid w:val="00BD7AEB"/>
    <w:rsid w:val="00BE4FE5"/>
    <w:rsid w:val="00C93FCF"/>
    <w:rsid w:val="00CB6DE4"/>
    <w:rsid w:val="00DC7F51"/>
    <w:rsid w:val="00DF6B71"/>
    <w:rsid w:val="00F43FC3"/>
    <w:rsid w:val="00FD1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7DB8225"/>
  <w14:defaultImageDpi w14:val="300"/>
  <w15:chartTrackingRefBased/>
  <w15:docId w15:val="{AD457822-56D5-E94E-A260-B97BD141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D1977"/>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3F1509"/>
    <w:pPr>
      <w:tabs>
        <w:tab w:val="center" w:pos="4536"/>
        <w:tab w:val="right" w:pos="9072"/>
      </w:tabs>
    </w:pPr>
  </w:style>
  <w:style w:type="character" w:customStyle="1" w:styleId="KopfzeileZchn">
    <w:name w:val="Kopfzeile Zchn"/>
    <w:link w:val="Kopfzeile"/>
    <w:locked/>
    <w:rsid w:val="003F1509"/>
    <w:rPr>
      <w:rFonts w:cs="Times New Roman"/>
    </w:rPr>
  </w:style>
  <w:style w:type="paragraph" w:styleId="Fuzeile">
    <w:name w:val="footer"/>
    <w:basedOn w:val="Standard"/>
    <w:link w:val="FuzeileZchn"/>
    <w:rsid w:val="003F1509"/>
    <w:pPr>
      <w:tabs>
        <w:tab w:val="center" w:pos="4536"/>
        <w:tab w:val="right" w:pos="9072"/>
      </w:tabs>
    </w:pPr>
  </w:style>
  <w:style w:type="character" w:customStyle="1" w:styleId="FuzeileZchn">
    <w:name w:val="Fußzeile Zchn"/>
    <w:link w:val="Fuzeile"/>
    <w:locked/>
    <w:rsid w:val="003F1509"/>
    <w:rPr>
      <w:rFonts w:cs="Times New Roman"/>
    </w:rPr>
  </w:style>
  <w:style w:type="paragraph" w:customStyle="1" w:styleId="EinfacherAbsatz">
    <w:name w:val="[Einfacher Absatz]"/>
    <w:basedOn w:val="Standard"/>
    <w:rsid w:val="00DC7F51"/>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chn"/>
    <w:semiHidden/>
    <w:rsid w:val="00BE4FE5"/>
    <w:rPr>
      <w:rFonts w:ascii="Lucida Grande" w:hAnsi="Lucida Grande" w:cs="Lucida Grande"/>
      <w:sz w:val="18"/>
      <w:szCs w:val="18"/>
    </w:rPr>
  </w:style>
  <w:style w:type="character" w:customStyle="1" w:styleId="SprechblasentextZchn">
    <w:name w:val="Sprechblasentext Zchn"/>
    <w:link w:val="Sprechblasentext"/>
    <w:semiHidden/>
    <w:locked/>
    <w:rsid w:val="00BE4FE5"/>
    <w:rPr>
      <w:rFonts w:ascii="Lucida Grande" w:hAnsi="Lucida Grande" w:cs="Lucida Grande"/>
      <w:sz w:val="18"/>
      <w:szCs w:val="18"/>
    </w:rPr>
  </w:style>
  <w:style w:type="table" w:styleId="Tabellenraster">
    <w:name w:val="Table Grid"/>
    <w:basedOn w:val="NormaleTabelle"/>
    <w:rsid w:val="00BE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B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PRAEV\PRAEV\12%20-%20PROPK\800%20-%20Presse_&#214;_Arbeit\814%20-%20Sonstiges\PG%20Eigentumsdelikte\10%20Druckfreigaben\Wertgegenstandsliste\RZ_Wertgegenstandslis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P:\PRAEV\PRAEV\12 - PROPK\800 - Presse_Ö_Arbeit\814 - Sonstiges\PG Eigentumsdelikte\10 Druckfreigaben\Wertgegenstandsliste\RZ_Wertgegenstandsliste.dot</Template>
  <TotalTime>0</TotalTime>
  <Pages>5</Pages>
  <Words>1378</Words>
  <Characters>8688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OC</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Harald</dc:creator>
  <cp:keywords/>
  <cp:lastModifiedBy>Sabrina Beyer</cp:lastModifiedBy>
  <cp:revision>2</cp:revision>
  <dcterms:created xsi:type="dcterms:W3CDTF">2022-06-01T13:47:00Z</dcterms:created>
  <dcterms:modified xsi:type="dcterms:W3CDTF">2022-06-01T13:47:00Z</dcterms:modified>
</cp:coreProperties>
</file>